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BD6C" w14:textId="1B14DF11" w:rsidR="007D5836" w:rsidRPr="00554276" w:rsidRDefault="00AB0CFA" w:rsidP="00620AE8">
      <w:pPr>
        <w:pStyle w:val="Heading1"/>
      </w:pPr>
      <w:r>
        <w:t>Rochester Trustees of the Trust Funds</w:t>
      </w:r>
    </w:p>
    <w:p w14:paraId="6F7BDC68" w14:textId="77777777" w:rsidR="00554276" w:rsidRDefault="00CA7C51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E623912BE1B34801BBD4C49ECAD11E83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7DC36B80" w14:textId="4E212797" w:rsidR="00062267" w:rsidRDefault="00AB0CFA" w:rsidP="00A87891">
      <w:pPr>
        <w:pStyle w:val="Heading2"/>
      </w:pPr>
      <w:r>
        <w:t>Sept. 1</w:t>
      </w:r>
      <w:r w:rsidRPr="00AB0CFA">
        <w:rPr>
          <w:vertAlign w:val="superscript"/>
        </w:rPr>
        <w:t>st</w:t>
      </w:r>
      <w:r>
        <w:t>, 2021</w:t>
      </w:r>
    </w:p>
    <w:p w14:paraId="4D001917" w14:textId="77A63176" w:rsidR="00A4511E" w:rsidRPr="00EA277E" w:rsidRDefault="00AB0CFA" w:rsidP="00A87891">
      <w:pPr>
        <w:pStyle w:val="Heading2"/>
      </w:pPr>
      <w:r>
        <w:t>5:30-6:30 pm. Rochester public library, Rose Room</w:t>
      </w:r>
    </w:p>
    <w:p w14:paraId="17CF707C" w14:textId="4AD8B8A2" w:rsidR="006C3011" w:rsidRPr="00E460A2" w:rsidRDefault="00CA7C51" w:rsidP="00A87891">
      <w:sdt>
        <w:sdtPr>
          <w:alias w:val="Type of meeting:"/>
          <w:tag w:val="Type of meeting:"/>
          <w:id w:val="-83226520"/>
          <w:placeholder>
            <w:docPart w:val="721635AE931E46B3B1FF2C578B6E4987"/>
          </w:placeholder>
          <w:temporary/>
          <w:showingPlcHdr/>
          <w15:appearance w15:val="hidden"/>
        </w:sdtPr>
        <w:sdtEndPr/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AB0CFA">
        <w:t>Bi-monthly planning</w:t>
      </w:r>
    </w:p>
    <w:p w14:paraId="0C1AF275" w14:textId="4ACBFCD1" w:rsidR="00A4511E" w:rsidRPr="00E460A2" w:rsidRDefault="00CA7C51" w:rsidP="00A87891">
      <w:sdt>
        <w:sdtPr>
          <w:alias w:val="Meeting facilitator:"/>
          <w:tag w:val="Meeting facilitator:"/>
          <w:id w:val="-557783429"/>
          <w:placeholder>
            <w:docPart w:val="000689B67A4F453EA93B9DA67A097045"/>
          </w:placeholder>
          <w:temporary/>
          <w:showingPlcHdr/>
          <w15:appearance w15:val="hidden"/>
        </w:sdtPr>
        <w:sdtEndPr/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 w:rsidR="00AB0CFA">
        <w:t>Robert Pallas</w:t>
      </w:r>
    </w:p>
    <w:p w14:paraId="00D428D5" w14:textId="0229D863" w:rsidR="001423A6" w:rsidRPr="001423A6" w:rsidRDefault="00AB0CFA" w:rsidP="00A87891">
      <w:r>
        <w:t>Other Trustees:</w:t>
      </w:r>
      <w:r w:rsidR="00A87891">
        <w:t xml:space="preserve"> </w:t>
      </w:r>
      <w:r>
        <w:t>Brett Johnson, Ray Varney, and Matthew Winders</w:t>
      </w:r>
    </w:p>
    <w:p w14:paraId="662F1AF0" w14:textId="241E3D27" w:rsidR="00A4511E" w:rsidRPr="00A87891" w:rsidRDefault="002F52F5" w:rsidP="00A87891">
      <w:pPr>
        <w:pStyle w:val="ListParagraph"/>
      </w:pPr>
      <w:r>
        <w:t xml:space="preserve">Call to order and welcome to new </w:t>
      </w:r>
      <w:proofErr w:type="gramStart"/>
      <w:r>
        <w:t>Trustee ,</w:t>
      </w:r>
      <w:proofErr w:type="gramEnd"/>
      <w:r>
        <w:t xml:space="preserve"> Matthew Winders</w:t>
      </w:r>
    </w:p>
    <w:p w14:paraId="382965CC" w14:textId="2BCD2664" w:rsidR="00A4511E" w:rsidRPr="00A87891" w:rsidRDefault="00AB0CFA" w:rsidP="00A87891">
      <w:pPr>
        <w:pStyle w:val="ListParagraph"/>
      </w:pPr>
      <w:r>
        <w:t>Roll call and public input, 5 mins. per person</w:t>
      </w:r>
    </w:p>
    <w:p w14:paraId="273304AC" w14:textId="77777777" w:rsidR="00A4511E" w:rsidRPr="00D465F4" w:rsidRDefault="00CA7C51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B872F6D8B8CB4A4BAD4C67E13C4A61FF"/>
          </w:placeholder>
          <w:temporary/>
          <w:showingPlcHdr/>
          <w15:appearance w15:val="hidden"/>
        </w:sdtPr>
        <w:sdtEndPr/>
        <w:sdtContent>
          <w:r w:rsidR="00E941A7" w:rsidRPr="00D465F4">
            <w:t>Approval of minutes from last meeting</w:t>
          </w:r>
        </w:sdtContent>
      </w:sdt>
    </w:p>
    <w:p w14:paraId="6B4711D9" w14:textId="77777777" w:rsidR="00A4511E" w:rsidRPr="00D465F4" w:rsidRDefault="00CA7C51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B2EBA3C437594F128CC1C1FAEE8B3B2D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2084AA18" w14:textId="54F9B5BF" w:rsidR="00A4511E" w:rsidRPr="000E57B4" w:rsidRDefault="002F52F5" w:rsidP="000E57B4">
      <w:pPr>
        <w:pStyle w:val="ListNumber"/>
      </w:pPr>
      <w:r>
        <w:t>Review MS9 and Ms10 reports from Charter Trust, discuss next steps</w:t>
      </w:r>
    </w:p>
    <w:p w14:paraId="1C7E22BA" w14:textId="79D268BC" w:rsidR="00A87891" w:rsidRPr="000E57B4" w:rsidRDefault="002F52F5" w:rsidP="000E57B4">
      <w:pPr>
        <w:pStyle w:val="ListNumber"/>
      </w:pPr>
      <w:r>
        <w:t xml:space="preserve">Library distributions </w:t>
      </w:r>
      <w:r w:rsidR="00692E4E">
        <w:t xml:space="preserve">are </w:t>
      </w:r>
      <w:r>
        <w:t xml:space="preserve">done, a few changes were discussed, we had city attorney look over </w:t>
      </w:r>
      <w:r w:rsidR="00692E4E">
        <w:t>Trusts,</w:t>
      </w:r>
      <w:r>
        <w:t xml:space="preserve"> </w:t>
      </w:r>
      <w:r w:rsidR="00692E4E">
        <w:t>those</w:t>
      </w:r>
      <w:r>
        <w:t xml:space="preserve"> changes should be documented on city website</w:t>
      </w:r>
    </w:p>
    <w:p w14:paraId="2E070267" w14:textId="56BF20C9" w:rsidR="00A87891" w:rsidRPr="000E57B4" w:rsidRDefault="002F52F5" w:rsidP="000E57B4">
      <w:pPr>
        <w:pStyle w:val="ListNumber"/>
      </w:pPr>
      <w:r>
        <w:t>Look to see if annual transfers were done automatically by Charter Trust, if not ensure those transfers are done ASAP</w:t>
      </w:r>
    </w:p>
    <w:p w14:paraId="5DF3F22C" w14:textId="77777777" w:rsidR="00A4511E" w:rsidRPr="00D465F4" w:rsidRDefault="00CA7C51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878F654A8A3F4B9A82A67BE759240A02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729E6A22" w14:textId="76DA84CC" w:rsidR="00A87891" w:rsidRPr="000E57B4" w:rsidRDefault="002F52F5" w:rsidP="00AE391E">
      <w:pPr>
        <w:pStyle w:val="ListNumber"/>
        <w:numPr>
          <w:ilvl w:val="0"/>
          <w:numId w:val="25"/>
        </w:numPr>
      </w:pPr>
      <w:r>
        <w:t xml:space="preserve">Discuss cemetery tour with Blaine Cox, brainstorm ideas on headstone repair companies to have some work done at the </w:t>
      </w:r>
      <w:proofErr w:type="spellStart"/>
      <w:r>
        <w:t>Trickey</w:t>
      </w:r>
      <w:proofErr w:type="spellEnd"/>
      <w:r>
        <w:t xml:space="preserve"> cemetery and possibly the old </w:t>
      </w:r>
      <w:proofErr w:type="spellStart"/>
      <w:r>
        <w:t>old</w:t>
      </w:r>
      <w:proofErr w:type="spellEnd"/>
      <w:r>
        <w:t xml:space="preserve"> cemetery behind U-Haul</w:t>
      </w:r>
    </w:p>
    <w:p w14:paraId="425A86A0" w14:textId="5D750B18" w:rsidR="00A87891" w:rsidRPr="000E57B4" w:rsidRDefault="00692E4E" w:rsidP="00AE391E">
      <w:pPr>
        <w:pStyle w:val="ListNumber"/>
        <w:numPr>
          <w:ilvl w:val="0"/>
          <w:numId w:val="25"/>
        </w:numPr>
      </w:pPr>
      <w:r>
        <w:t xml:space="preserve">Review Thank you cards from scholarship recipients </w:t>
      </w:r>
    </w:p>
    <w:p w14:paraId="25EB6DBC" w14:textId="2906BC78" w:rsidR="00A87891" w:rsidRDefault="00057ACC" w:rsidP="00AE391E">
      <w:pPr>
        <w:pStyle w:val="ListNumber"/>
        <w:numPr>
          <w:ilvl w:val="0"/>
          <w:numId w:val="25"/>
        </w:numPr>
      </w:pPr>
      <w:r>
        <w:t xml:space="preserve">Have Brett give us an update on Rochester Commons Historical walk and free give away of History of Rochester books </w:t>
      </w:r>
    </w:p>
    <w:p w14:paraId="0279027E" w14:textId="367ECE0B" w:rsidR="00057ACC" w:rsidRPr="000E57B4" w:rsidRDefault="00057ACC" w:rsidP="00AE391E">
      <w:pPr>
        <w:pStyle w:val="ListNumber"/>
        <w:numPr>
          <w:ilvl w:val="0"/>
          <w:numId w:val="25"/>
        </w:numPr>
      </w:pPr>
      <w:r>
        <w:t>Public input, 2 mins. per person</w:t>
      </w:r>
    </w:p>
    <w:p w14:paraId="53DD9552" w14:textId="77777777" w:rsidR="00C302F7" w:rsidRDefault="00CA7C51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D08427ED4D8C41999D663399B65C6D24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5E98" w14:textId="77777777" w:rsidR="00CA7C51" w:rsidRDefault="00CA7C51" w:rsidP="00CB53EA">
      <w:pPr>
        <w:spacing w:after="0" w:line="240" w:lineRule="auto"/>
      </w:pPr>
      <w:r>
        <w:separator/>
      </w:r>
    </w:p>
  </w:endnote>
  <w:endnote w:type="continuationSeparator" w:id="0">
    <w:p w14:paraId="718491EB" w14:textId="77777777" w:rsidR="00CA7C51" w:rsidRDefault="00CA7C51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1F16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77CE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294C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80B4" w14:textId="77777777" w:rsidR="00CA7C51" w:rsidRDefault="00CA7C51" w:rsidP="00CB53EA">
      <w:pPr>
        <w:spacing w:after="0" w:line="240" w:lineRule="auto"/>
      </w:pPr>
      <w:r>
        <w:separator/>
      </w:r>
    </w:p>
  </w:footnote>
  <w:footnote w:type="continuationSeparator" w:id="0">
    <w:p w14:paraId="5FB6866C" w14:textId="77777777" w:rsidR="00CA7C51" w:rsidRDefault="00CA7C51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AEF2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7F39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5A96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FA"/>
    <w:rsid w:val="00024887"/>
    <w:rsid w:val="00057ACC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2F52F5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92E4E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B0CFA"/>
    <w:rsid w:val="00AE391E"/>
    <w:rsid w:val="00B118EA"/>
    <w:rsid w:val="00B435B5"/>
    <w:rsid w:val="00B5397D"/>
    <w:rsid w:val="00BB542C"/>
    <w:rsid w:val="00C1643D"/>
    <w:rsid w:val="00C302F7"/>
    <w:rsid w:val="00CA7C51"/>
    <w:rsid w:val="00CB53EA"/>
    <w:rsid w:val="00D31AB7"/>
    <w:rsid w:val="00D56A22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5676D011"/>
  <w15:docId w15:val="{6D23B982-0C93-4FDC-9F7E-1D72C968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J%20Palla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23912BE1B34801BBD4C49ECAD11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47AC-D640-4A61-96B1-9F6CD61E0AF0}"/>
      </w:docPartPr>
      <w:docPartBody>
        <w:p w:rsidR="00000000" w:rsidRDefault="00DE5115">
          <w:pPr>
            <w:pStyle w:val="E623912BE1B34801BBD4C49ECAD11E83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721635AE931E46B3B1FF2C578B6E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7F407-A06A-4D4C-8CCC-A0608D9DAB65}"/>
      </w:docPartPr>
      <w:docPartBody>
        <w:p w:rsidR="00000000" w:rsidRDefault="00DE5115">
          <w:pPr>
            <w:pStyle w:val="721635AE931E46B3B1FF2C578B6E4987"/>
          </w:pPr>
          <w:r w:rsidRPr="00E460A2">
            <w:t>Type of Meeting:</w:t>
          </w:r>
        </w:p>
      </w:docPartBody>
    </w:docPart>
    <w:docPart>
      <w:docPartPr>
        <w:name w:val="000689B67A4F453EA93B9DA67A097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6A46D-A0CB-4AE5-9860-7305E852FF24}"/>
      </w:docPartPr>
      <w:docPartBody>
        <w:p w:rsidR="00000000" w:rsidRDefault="00DE5115">
          <w:pPr>
            <w:pStyle w:val="000689B67A4F453EA93B9DA67A097045"/>
          </w:pPr>
          <w:r w:rsidRPr="00E460A2">
            <w:t>Meeting Facilitator:</w:t>
          </w:r>
        </w:p>
      </w:docPartBody>
    </w:docPart>
    <w:docPart>
      <w:docPartPr>
        <w:name w:val="B872F6D8B8CB4A4BAD4C67E13C4A6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25E61-39C3-4025-AC19-69753B0CFF10}"/>
      </w:docPartPr>
      <w:docPartBody>
        <w:p w:rsidR="00000000" w:rsidRDefault="00DE5115">
          <w:pPr>
            <w:pStyle w:val="B872F6D8B8CB4A4BAD4C67E13C4A61FF"/>
          </w:pPr>
          <w:r w:rsidRPr="00D465F4">
            <w:t>Approval of minutes from last meeting</w:t>
          </w:r>
        </w:p>
      </w:docPartBody>
    </w:docPart>
    <w:docPart>
      <w:docPartPr>
        <w:name w:val="B2EBA3C437594F128CC1C1FAEE8B3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B47A7-53C4-4C64-B254-E4A80E46C6EA}"/>
      </w:docPartPr>
      <w:docPartBody>
        <w:p w:rsidR="00000000" w:rsidRDefault="00DE5115">
          <w:pPr>
            <w:pStyle w:val="B2EBA3C437594F128CC1C1FAEE8B3B2D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878F654A8A3F4B9A82A67BE759240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513A8-0419-44F5-9702-5B0EDFA9990B}"/>
      </w:docPartPr>
      <w:docPartBody>
        <w:p w:rsidR="00000000" w:rsidRDefault="00DE5115">
          <w:pPr>
            <w:pStyle w:val="878F654A8A3F4B9A82A67BE759240A02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D08427ED4D8C41999D663399B65C6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36B4-ECAF-4184-8C3A-A5722B391163}"/>
      </w:docPartPr>
      <w:docPartBody>
        <w:p w:rsidR="00000000" w:rsidRDefault="00DE5115">
          <w:pPr>
            <w:pStyle w:val="D08427ED4D8C41999D663399B65C6D24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15"/>
    <w:rsid w:val="00D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9E179B8D1B48BBA6268D79CB3471D6">
    <w:name w:val="B09E179B8D1B48BBA6268D79CB3471D6"/>
  </w:style>
  <w:style w:type="paragraph" w:customStyle="1" w:styleId="E623912BE1B34801BBD4C49ECAD11E83">
    <w:name w:val="E623912BE1B34801BBD4C49ECAD11E83"/>
  </w:style>
  <w:style w:type="paragraph" w:customStyle="1" w:styleId="617F8932F57A4989A731BB0B95A5DB68">
    <w:name w:val="617F8932F57A4989A731BB0B95A5DB68"/>
  </w:style>
  <w:style w:type="paragraph" w:customStyle="1" w:styleId="45E90BACA11149C5A9838DDBB147CAD7">
    <w:name w:val="45E90BACA11149C5A9838DDBB147CAD7"/>
  </w:style>
  <w:style w:type="paragraph" w:customStyle="1" w:styleId="721635AE931E46B3B1FF2C578B6E4987">
    <w:name w:val="721635AE931E46B3B1FF2C578B6E4987"/>
  </w:style>
  <w:style w:type="paragraph" w:customStyle="1" w:styleId="D8A2147EF8C8432FB48238D053152EC6">
    <w:name w:val="D8A2147EF8C8432FB48238D053152EC6"/>
  </w:style>
  <w:style w:type="paragraph" w:customStyle="1" w:styleId="000689B67A4F453EA93B9DA67A097045">
    <w:name w:val="000689B67A4F453EA93B9DA67A097045"/>
  </w:style>
  <w:style w:type="paragraph" w:customStyle="1" w:styleId="0195BA91B2B4478698DAF02A0E7F3516">
    <w:name w:val="0195BA91B2B4478698DAF02A0E7F3516"/>
  </w:style>
  <w:style w:type="paragraph" w:customStyle="1" w:styleId="7A1B1857074E4C1492B04615EBFFDC10">
    <w:name w:val="7A1B1857074E4C1492B04615EBFFDC10"/>
  </w:style>
  <w:style w:type="paragraph" w:customStyle="1" w:styleId="B740FFD9AFE44B0E97ADFEA3925B468C">
    <w:name w:val="B740FFD9AFE44B0E97ADFEA3925B468C"/>
  </w:style>
  <w:style w:type="paragraph" w:customStyle="1" w:styleId="13CA6015FAB743238E821481B0BFEAC9">
    <w:name w:val="13CA6015FAB743238E821481B0BFEAC9"/>
  </w:style>
  <w:style w:type="paragraph" w:customStyle="1" w:styleId="79583B93BB784E738B28B902E69AD04D">
    <w:name w:val="79583B93BB784E738B28B902E69AD04D"/>
  </w:style>
  <w:style w:type="paragraph" w:customStyle="1" w:styleId="B872F6D8B8CB4A4BAD4C67E13C4A61FF">
    <w:name w:val="B872F6D8B8CB4A4BAD4C67E13C4A61FF"/>
  </w:style>
  <w:style w:type="paragraph" w:customStyle="1" w:styleId="B2EBA3C437594F128CC1C1FAEE8B3B2D">
    <w:name w:val="B2EBA3C437594F128CC1C1FAEE8B3B2D"/>
  </w:style>
  <w:style w:type="paragraph" w:customStyle="1" w:styleId="B15E10B42EA1481DA941EE2EA0246C7E">
    <w:name w:val="B15E10B42EA1481DA941EE2EA0246C7E"/>
  </w:style>
  <w:style w:type="paragraph" w:customStyle="1" w:styleId="F826516BD1CD4A91AAEF74175D344E43">
    <w:name w:val="F826516BD1CD4A91AAEF74175D344E43"/>
  </w:style>
  <w:style w:type="paragraph" w:customStyle="1" w:styleId="C7DC77AB174F4925BEE5234511C888D7">
    <w:name w:val="C7DC77AB174F4925BEE5234511C888D7"/>
  </w:style>
  <w:style w:type="paragraph" w:customStyle="1" w:styleId="878F654A8A3F4B9A82A67BE759240A02">
    <w:name w:val="878F654A8A3F4B9A82A67BE759240A02"/>
  </w:style>
  <w:style w:type="paragraph" w:customStyle="1" w:styleId="CC202D4666A5494DAD359A8E89C5E612">
    <w:name w:val="CC202D4666A5494DAD359A8E89C5E612"/>
  </w:style>
  <w:style w:type="paragraph" w:customStyle="1" w:styleId="02A7F2B8FA6F40F3BA6A06C4AF5FCB58">
    <w:name w:val="02A7F2B8FA6F40F3BA6A06C4AF5FCB58"/>
  </w:style>
  <w:style w:type="paragraph" w:customStyle="1" w:styleId="774DA92CD4684A13B9DC10EC712332E4">
    <w:name w:val="774DA92CD4684A13B9DC10EC712332E4"/>
  </w:style>
  <w:style w:type="paragraph" w:customStyle="1" w:styleId="D08427ED4D8C41999D663399B65C6D24">
    <w:name w:val="D08427ED4D8C41999D663399B65C6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40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Pallas</dc:creator>
  <cp:lastModifiedBy>Robert J Pallas</cp:lastModifiedBy>
  <cp:revision>1</cp:revision>
  <dcterms:created xsi:type="dcterms:W3CDTF">2021-08-30T21:23:00Z</dcterms:created>
  <dcterms:modified xsi:type="dcterms:W3CDTF">2021-08-30T22:03:00Z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