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8D49" w14:textId="5F583D18" w:rsidR="00554276" w:rsidRDefault="00EC26F2" w:rsidP="00620AE8">
      <w:pPr>
        <w:pStyle w:val="Heading1"/>
      </w:pPr>
      <w:r>
        <w:t>Rochester Trustee’s of the Trust Fund</w:t>
      </w:r>
    </w:p>
    <w:p w14:paraId="6B910C46" w14:textId="7817672E" w:rsidR="00062267" w:rsidRDefault="00EC26F2" w:rsidP="00A87891">
      <w:pPr>
        <w:pStyle w:val="Heading2"/>
      </w:pPr>
      <w:r>
        <w:t>03/15/2023</w:t>
      </w:r>
    </w:p>
    <w:p w14:paraId="3690C2B4" w14:textId="0F9E3CF9" w:rsidR="00A4511E" w:rsidRPr="00EA277E" w:rsidRDefault="00EC26F2" w:rsidP="00A87891">
      <w:pPr>
        <w:pStyle w:val="Heading2"/>
      </w:pPr>
      <w:r>
        <w:t>5-6 pm Rose room, public library</w:t>
      </w:r>
    </w:p>
    <w:p w14:paraId="6A8A552B" w14:textId="08C47D5F" w:rsidR="006C3011" w:rsidRPr="00E460A2" w:rsidRDefault="00000000" w:rsidP="00A87891">
      <w:sdt>
        <w:sdtPr>
          <w:alias w:val="Type of meeting:"/>
          <w:tag w:val="Type of meeting:"/>
          <w:id w:val="-83226520"/>
          <w:placeholder>
            <w:docPart w:val="921CFCEAC2624F888FA0605FC8AC5C2C"/>
          </w:placeholder>
          <w:temporary/>
          <w:showingPlcHdr/>
          <w15:appearance w15:val="hidden"/>
        </w:sdtPr>
        <w:sdtContent>
          <w:r w:rsidR="00062267" w:rsidRPr="00E460A2">
            <w:t>Type of Meeting:</w:t>
          </w:r>
        </w:sdtContent>
      </w:sdt>
      <w:r w:rsidR="006C3011" w:rsidRPr="00E460A2">
        <w:t xml:space="preserve"> </w:t>
      </w:r>
      <w:r w:rsidR="00EC26F2">
        <w:t>Bi-monthly planning meeting</w:t>
      </w:r>
    </w:p>
    <w:p w14:paraId="57F25465" w14:textId="6E414496" w:rsidR="00A4511E" w:rsidRPr="00E460A2" w:rsidRDefault="00000000" w:rsidP="00A87891">
      <w:sdt>
        <w:sdtPr>
          <w:alias w:val="Meeting facilitator:"/>
          <w:tag w:val="Meeting facilitator:"/>
          <w:id w:val="-557783429"/>
          <w:placeholder>
            <w:docPart w:val="49B06D12955D48F79A82AAC42F1DD67E"/>
          </w:placeholder>
          <w:temporary/>
          <w:showingPlcHdr/>
          <w15:appearance w15:val="hidden"/>
        </w:sdtPr>
        <w:sdtContent>
          <w:r w:rsidR="00062267" w:rsidRPr="00E460A2">
            <w:t>Meeting Facilitator:</w:t>
          </w:r>
        </w:sdtContent>
      </w:sdt>
      <w:r w:rsidR="00FE2819" w:rsidRPr="00E460A2">
        <w:t xml:space="preserve"> </w:t>
      </w:r>
      <w:r w:rsidR="00EC26F2">
        <w:t>Robert Pallas</w:t>
      </w:r>
      <w:r w:rsidR="00EC26F2">
        <w:tab/>
      </w:r>
    </w:p>
    <w:p w14:paraId="069C979D" w14:textId="259AE59E" w:rsidR="001423A6" w:rsidRPr="001423A6" w:rsidRDefault="00EC26F2" w:rsidP="00A87891">
      <w:r>
        <w:t>Other Trustees:</w:t>
      </w:r>
      <w:r w:rsidR="00A87891">
        <w:t xml:space="preserve"> </w:t>
      </w:r>
      <w:r>
        <w:t>Brett Johnson, Ray Varney, and Matt Winders</w:t>
      </w:r>
    </w:p>
    <w:p w14:paraId="40710B3F" w14:textId="4103ABC8" w:rsidR="00A4511E" w:rsidRPr="00A87891" w:rsidRDefault="00EC26F2" w:rsidP="00A87891">
      <w:pPr>
        <w:pStyle w:val="ListParagraph"/>
      </w:pPr>
      <w:r>
        <w:t>Call to order and public input, 5 mins. per person</w:t>
      </w:r>
    </w:p>
    <w:p w14:paraId="4BC945FB" w14:textId="77777777" w:rsidR="00A4511E" w:rsidRPr="00A87891" w:rsidRDefault="00000000" w:rsidP="00A87891">
      <w:pPr>
        <w:pStyle w:val="ListParagraph"/>
      </w:pPr>
      <w:sdt>
        <w:sdtPr>
          <w:alias w:val="Roll call:"/>
          <w:tag w:val="Roll call:"/>
          <w:id w:val="-1387021837"/>
          <w:placeholder>
            <w:docPart w:val="5DA74DABE9214D6684F7CB4EA3291B5A"/>
          </w:placeholder>
          <w:temporary/>
          <w:showingPlcHdr/>
          <w15:appearance w15:val="hidden"/>
        </w:sdtPr>
        <w:sdtContent>
          <w:r w:rsidR="00E941A7" w:rsidRPr="00A87891">
            <w:t>Roll call</w:t>
          </w:r>
        </w:sdtContent>
      </w:sdt>
    </w:p>
    <w:p w14:paraId="038E7CB6" w14:textId="77777777" w:rsidR="00A4511E" w:rsidRPr="00D465F4" w:rsidRDefault="00000000" w:rsidP="00A87891">
      <w:pPr>
        <w:pStyle w:val="ListParagraph"/>
      </w:pPr>
      <w:sdt>
        <w:sdtPr>
          <w:alias w:val="Approval of minutes from last meeting:"/>
          <w:tag w:val="Approval of minutes from last meeting:"/>
          <w:id w:val="1722101255"/>
          <w:placeholder>
            <w:docPart w:val="01F7480D01F141F2B1C7943FE778FDBA"/>
          </w:placeholder>
          <w:temporary/>
          <w:showingPlcHdr/>
          <w15:appearance w15:val="hidden"/>
        </w:sdtPr>
        <w:sdtContent>
          <w:r w:rsidR="00E941A7" w:rsidRPr="00D465F4">
            <w:t>Approval of minutes from last meeting</w:t>
          </w:r>
        </w:sdtContent>
      </w:sdt>
    </w:p>
    <w:p w14:paraId="0C531362" w14:textId="77777777" w:rsidR="00A4511E" w:rsidRPr="00D465F4" w:rsidRDefault="00000000" w:rsidP="00A87891">
      <w:pPr>
        <w:pStyle w:val="ListParagraph"/>
      </w:pPr>
      <w:sdt>
        <w:sdtPr>
          <w:alias w:val="Open issues:"/>
          <w:tag w:val="Open issues:"/>
          <w:id w:val="-1273857164"/>
          <w:placeholder>
            <w:docPart w:val="B2A15730FED944D591E38CADC463101B"/>
          </w:placeholder>
          <w:temporary/>
          <w:showingPlcHdr/>
          <w15:appearance w15:val="hidden"/>
        </w:sdtPr>
        <w:sdtContent>
          <w:r w:rsidR="00E941A7" w:rsidRPr="00D465F4">
            <w:t xml:space="preserve">Open </w:t>
          </w:r>
          <w:r w:rsidR="00E941A7">
            <w:t>i</w:t>
          </w:r>
          <w:r w:rsidR="00E941A7" w:rsidRPr="00D465F4">
            <w:t>ssues</w:t>
          </w:r>
        </w:sdtContent>
      </w:sdt>
    </w:p>
    <w:p w14:paraId="6A1B5218" w14:textId="4C1F2ABF" w:rsidR="00A4511E" w:rsidRPr="000E57B4" w:rsidRDefault="0053015F" w:rsidP="000E57B4">
      <w:pPr>
        <w:pStyle w:val="ListNumber"/>
      </w:pPr>
      <w:r>
        <w:t>Discuss Tour of the NH food pantry</w:t>
      </w:r>
    </w:p>
    <w:p w14:paraId="3529451A" w14:textId="2C546F15" w:rsidR="00A87891" w:rsidRPr="000E57B4" w:rsidRDefault="0053015F" w:rsidP="000E57B4">
      <w:pPr>
        <w:pStyle w:val="ListNumber"/>
      </w:pPr>
      <w:r>
        <w:t>Look over latest statement from Bar Harbor Wealth Management</w:t>
      </w:r>
    </w:p>
    <w:p w14:paraId="0B4CBCE2" w14:textId="348B6734" w:rsidR="00A87891" w:rsidRPr="000E57B4" w:rsidRDefault="0053015F" w:rsidP="000E57B4">
      <w:pPr>
        <w:pStyle w:val="ListNumber"/>
      </w:pPr>
      <w:r>
        <w:t xml:space="preserve">Update on anything new with the Spaulding scholarship committee. </w:t>
      </w:r>
    </w:p>
    <w:p w14:paraId="19F6D3B0" w14:textId="77777777" w:rsidR="00A4511E" w:rsidRPr="00D465F4" w:rsidRDefault="00000000" w:rsidP="00A87891">
      <w:pPr>
        <w:pStyle w:val="ListParagraph"/>
      </w:pPr>
      <w:sdt>
        <w:sdtPr>
          <w:alias w:val="New business:"/>
          <w:tag w:val="New business:"/>
          <w:id w:val="-2105029073"/>
          <w:placeholder>
            <w:docPart w:val="4129A5595A9545A0A501F9393ED9B49E"/>
          </w:placeholder>
          <w:temporary/>
          <w:showingPlcHdr/>
          <w15:appearance w15:val="hidden"/>
        </w:sdtPr>
        <w:sdtContent>
          <w:r w:rsidR="00E941A7" w:rsidRPr="00D465F4">
            <w:t xml:space="preserve">New </w:t>
          </w:r>
          <w:r w:rsidR="00E941A7">
            <w:t>b</w:t>
          </w:r>
          <w:r w:rsidR="00E941A7" w:rsidRPr="00D465F4">
            <w:t>usiness</w:t>
          </w:r>
        </w:sdtContent>
      </w:sdt>
    </w:p>
    <w:p w14:paraId="2D23D983" w14:textId="72614BFD" w:rsidR="00A87891" w:rsidRPr="000E57B4" w:rsidRDefault="0053015F" w:rsidP="00AE391E">
      <w:pPr>
        <w:pStyle w:val="ListNumber"/>
        <w:numPr>
          <w:ilvl w:val="0"/>
          <w:numId w:val="25"/>
        </w:numPr>
      </w:pPr>
      <w:r>
        <w:t xml:space="preserve">Take a vote on the George and Hattie Pray scholarship to decide if it is in the best interest of the donor to give out only one scholarship this year instead of two. I will bring </w:t>
      </w:r>
      <w:r w:rsidR="00A65634">
        <w:t xml:space="preserve">a copy of the trust for us to read. Also do the words “boy” and “girl” need to be removed from this trust and changed to “students.” </w:t>
      </w:r>
    </w:p>
    <w:p w14:paraId="535C3082" w14:textId="6A32533C" w:rsidR="00A87891" w:rsidRPr="000E57B4" w:rsidRDefault="00A65634" w:rsidP="00AE391E">
      <w:pPr>
        <w:pStyle w:val="ListNumber"/>
        <w:numPr>
          <w:ilvl w:val="0"/>
          <w:numId w:val="25"/>
        </w:numPr>
      </w:pPr>
      <w:r>
        <w:t>Williams Evans Trust, discuss system to encourage applications and possible recipients.</w:t>
      </w:r>
    </w:p>
    <w:p w14:paraId="12BDD4BB" w14:textId="7FD0D2D9" w:rsidR="00A87891" w:rsidRPr="000E57B4" w:rsidRDefault="00A65634" w:rsidP="00AE391E">
      <w:pPr>
        <w:pStyle w:val="ListNumber"/>
        <w:numPr>
          <w:ilvl w:val="0"/>
          <w:numId w:val="25"/>
        </w:numPr>
      </w:pPr>
      <w:r>
        <w:t>Other</w:t>
      </w:r>
    </w:p>
    <w:p w14:paraId="1796B3D2" w14:textId="5CED9B95" w:rsidR="00C302F7" w:rsidRDefault="00000000" w:rsidP="00C302F7">
      <w:pPr>
        <w:pStyle w:val="ListParagraph"/>
      </w:pPr>
      <w:sdt>
        <w:sdtPr>
          <w:alias w:val="Adjournment:"/>
          <w:tag w:val="Adjournment:"/>
          <w:id w:val="-363446577"/>
          <w:placeholder>
            <w:docPart w:val="945CD4B7B2AC480CB2EC44A000EC094D"/>
          </w:placeholder>
          <w:temporary/>
          <w:showingPlcHdr/>
          <w15:appearance w15:val="hidden"/>
        </w:sdtPr>
        <w:sdtContent>
          <w:r w:rsidR="00E941A7" w:rsidRPr="00D465F4">
            <w:t>Adjournment</w:t>
          </w:r>
        </w:sdtContent>
      </w:sdt>
      <w:r w:rsidR="00A65634">
        <w:t xml:space="preserve"> and public input 2 mins. per person </w:t>
      </w:r>
    </w:p>
    <w:sectPr w:rsidR="00C302F7" w:rsidSect="00AE391E">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925E" w14:textId="77777777" w:rsidR="000564A8" w:rsidRDefault="000564A8" w:rsidP="00CB53EA">
      <w:pPr>
        <w:spacing w:after="0" w:line="240" w:lineRule="auto"/>
      </w:pPr>
      <w:r>
        <w:separator/>
      </w:r>
    </w:p>
  </w:endnote>
  <w:endnote w:type="continuationSeparator" w:id="0">
    <w:p w14:paraId="136E0D7C" w14:textId="77777777" w:rsidR="000564A8" w:rsidRDefault="000564A8"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7B61"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A482"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0A84"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84B3" w14:textId="77777777" w:rsidR="000564A8" w:rsidRDefault="000564A8" w:rsidP="00CB53EA">
      <w:pPr>
        <w:spacing w:after="0" w:line="240" w:lineRule="auto"/>
      </w:pPr>
      <w:r>
        <w:separator/>
      </w:r>
    </w:p>
  </w:footnote>
  <w:footnote w:type="continuationSeparator" w:id="0">
    <w:p w14:paraId="0405B4C6" w14:textId="77777777" w:rsidR="000564A8" w:rsidRDefault="000564A8"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D367"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6963"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06FC"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16cid:durableId="927929990">
    <w:abstractNumId w:val="20"/>
  </w:num>
  <w:num w:numId="2" w16cid:durableId="436368093">
    <w:abstractNumId w:val="12"/>
  </w:num>
  <w:num w:numId="3" w16cid:durableId="1259558661">
    <w:abstractNumId w:val="15"/>
  </w:num>
  <w:num w:numId="4" w16cid:durableId="2011978505">
    <w:abstractNumId w:val="11"/>
  </w:num>
  <w:num w:numId="5" w16cid:durableId="1747920297">
    <w:abstractNumId w:val="21"/>
  </w:num>
  <w:num w:numId="6" w16cid:durableId="367223080">
    <w:abstractNumId w:val="10"/>
  </w:num>
  <w:num w:numId="7" w16cid:durableId="1129664684">
    <w:abstractNumId w:val="19"/>
  </w:num>
  <w:num w:numId="8" w16cid:durableId="1919359100">
    <w:abstractNumId w:val="16"/>
  </w:num>
  <w:num w:numId="9" w16cid:durableId="555432158">
    <w:abstractNumId w:val="9"/>
  </w:num>
  <w:num w:numId="10" w16cid:durableId="1130437879">
    <w:abstractNumId w:val="7"/>
  </w:num>
  <w:num w:numId="11" w16cid:durableId="1980765513">
    <w:abstractNumId w:val="6"/>
  </w:num>
  <w:num w:numId="12" w16cid:durableId="1928004585">
    <w:abstractNumId w:val="3"/>
  </w:num>
  <w:num w:numId="13" w16cid:durableId="286544256">
    <w:abstractNumId w:val="2"/>
  </w:num>
  <w:num w:numId="14" w16cid:durableId="776801849">
    <w:abstractNumId w:val="1"/>
  </w:num>
  <w:num w:numId="15" w16cid:durableId="1349139928">
    <w:abstractNumId w:val="14"/>
  </w:num>
  <w:num w:numId="16" w16cid:durableId="653024241">
    <w:abstractNumId w:val="5"/>
  </w:num>
  <w:num w:numId="17" w16cid:durableId="952443303">
    <w:abstractNumId w:val="4"/>
  </w:num>
  <w:num w:numId="18" w16cid:durableId="1529679593">
    <w:abstractNumId w:val="8"/>
  </w:num>
  <w:num w:numId="19" w16cid:durableId="1553078942">
    <w:abstractNumId w:val="0"/>
  </w:num>
  <w:num w:numId="20" w16cid:durableId="613944418">
    <w:abstractNumId w:val="3"/>
    <w:lvlOverride w:ilvl="0">
      <w:startOverride w:val="1"/>
    </w:lvlOverride>
  </w:num>
  <w:num w:numId="21" w16cid:durableId="1334407804">
    <w:abstractNumId w:val="3"/>
    <w:lvlOverride w:ilvl="0">
      <w:startOverride w:val="1"/>
    </w:lvlOverride>
  </w:num>
  <w:num w:numId="22" w16cid:durableId="756638682">
    <w:abstractNumId w:val="3"/>
    <w:lvlOverride w:ilvl="0">
      <w:startOverride w:val="1"/>
    </w:lvlOverride>
  </w:num>
  <w:num w:numId="23" w16cid:durableId="711349833">
    <w:abstractNumId w:val="22"/>
  </w:num>
  <w:num w:numId="24" w16cid:durableId="109126540">
    <w:abstractNumId w:val="13"/>
  </w:num>
  <w:num w:numId="25" w16cid:durableId="825588253">
    <w:abstractNumId w:val="17"/>
  </w:num>
  <w:num w:numId="26" w16cid:durableId="1042742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F2"/>
    <w:rsid w:val="00024887"/>
    <w:rsid w:val="000564A8"/>
    <w:rsid w:val="00062267"/>
    <w:rsid w:val="00095C05"/>
    <w:rsid w:val="000E2FAD"/>
    <w:rsid w:val="000E57B4"/>
    <w:rsid w:val="001326BD"/>
    <w:rsid w:val="00140DAE"/>
    <w:rsid w:val="001423A6"/>
    <w:rsid w:val="0015180F"/>
    <w:rsid w:val="00193653"/>
    <w:rsid w:val="00257E14"/>
    <w:rsid w:val="002761C5"/>
    <w:rsid w:val="002966F0"/>
    <w:rsid w:val="00297C1F"/>
    <w:rsid w:val="002C3DE4"/>
    <w:rsid w:val="002D1EDF"/>
    <w:rsid w:val="00337A32"/>
    <w:rsid w:val="003574FD"/>
    <w:rsid w:val="00360B6E"/>
    <w:rsid w:val="003765C4"/>
    <w:rsid w:val="004119BE"/>
    <w:rsid w:val="00411F8B"/>
    <w:rsid w:val="00461D3C"/>
    <w:rsid w:val="00477352"/>
    <w:rsid w:val="004B42A6"/>
    <w:rsid w:val="004B5C09"/>
    <w:rsid w:val="004B641C"/>
    <w:rsid w:val="004E227E"/>
    <w:rsid w:val="004E6CF5"/>
    <w:rsid w:val="004F2094"/>
    <w:rsid w:val="0053015F"/>
    <w:rsid w:val="00554276"/>
    <w:rsid w:val="005B24A0"/>
    <w:rsid w:val="005E7C9F"/>
    <w:rsid w:val="00616B41"/>
    <w:rsid w:val="00620AE8"/>
    <w:rsid w:val="00623BA9"/>
    <w:rsid w:val="0064628C"/>
    <w:rsid w:val="00680296"/>
    <w:rsid w:val="0068195C"/>
    <w:rsid w:val="006C3011"/>
    <w:rsid w:val="006F03D4"/>
    <w:rsid w:val="006F6AD1"/>
    <w:rsid w:val="00717B64"/>
    <w:rsid w:val="00771C24"/>
    <w:rsid w:val="007A363D"/>
    <w:rsid w:val="007B0712"/>
    <w:rsid w:val="007D5836"/>
    <w:rsid w:val="008240DA"/>
    <w:rsid w:val="0083755C"/>
    <w:rsid w:val="00867EA4"/>
    <w:rsid w:val="00895FB9"/>
    <w:rsid w:val="008E476B"/>
    <w:rsid w:val="009769BC"/>
    <w:rsid w:val="009912B0"/>
    <w:rsid w:val="009921B8"/>
    <w:rsid w:val="00993B51"/>
    <w:rsid w:val="009C2E11"/>
    <w:rsid w:val="009D190F"/>
    <w:rsid w:val="00A01C5D"/>
    <w:rsid w:val="00A07662"/>
    <w:rsid w:val="00A4511E"/>
    <w:rsid w:val="00A65634"/>
    <w:rsid w:val="00A87891"/>
    <w:rsid w:val="00AE391E"/>
    <w:rsid w:val="00B118EA"/>
    <w:rsid w:val="00B435B5"/>
    <w:rsid w:val="00B5397D"/>
    <w:rsid w:val="00BB542C"/>
    <w:rsid w:val="00C1643D"/>
    <w:rsid w:val="00C302F7"/>
    <w:rsid w:val="00CB53EA"/>
    <w:rsid w:val="00D31AB7"/>
    <w:rsid w:val="00D56A22"/>
    <w:rsid w:val="00E460A2"/>
    <w:rsid w:val="00E93913"/>
    <w:rsid w:val="00E941A7"/>
    <w:rsid w:val="00EA277E"/>
    <w:rsid w:val="00EC26F2"/>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1A75C4A2"/>
  <w15:docId w15:val="{4D21B9EB-5B2C-4FBD-81A6-64905DE1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J%20Pallas\AppData\Roaming\Microsoft\Templates\Formal%20meeting%20agenda(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1CFCEAC2624F888FA0605FC8AC5C2C"/>
        <w:category>
          <w:name w:val="General"/>
          <w:gallery w:val="placeholder"/>
        </w:category>
        <w:types>
          <w:type w:val="bbPlcHdr"/>
        </w:types>
        <w:behaviors>
          <w:behavior w:val="content"/>
        </w:behaviors>
        <w:guid w:val="{D2743EE2-E7C9-4BBA-A20D-FBF738D54FF3}"/>
      </w:docPartPr>
      <w:docPartBody>
        <w:p w:rsidR="00000000" w:rsidRDefault="00000000">
          <w:pPr>
            <w:pStyle w:val="921CFCEAC2624F888FA0605FC8AC5C2C"/>
          </w:pPr>
          <w:r w:rsidRPr="00E460A2">
            <w:t>Type of Meeting:</w:t>
          </w:r>
        </w:p>
      </w:docPartBody>
    </w:docPart>
    <w:docPart>
      <w:docPartPr>
        <w:name w:val="49B06D12955D48F79A82AAC42F1DD67E"/>
        <w:category>
          <w:name w:val="General"/>
          <w:gallery w:val="placeholder"/>
        </w:category>
        <w:types>
          <w:type w:val="bbPlcHdr"/>
        </w:types>
        <w:behaviors>
          <w:behavior w:val="content"/>
        </w:behaviors>
        <w:guid w:val="{A70E63D8-408C-4B52-B55F-AC9AAB1CD524}"/>
      </w:docPartPr>
      <w:docPartBody>
        <w:p w:rsidR="00000000" w:rsidRDefault="00000000">
          <w:pPr>
            <w:pStyle w:val="49B06D12955D48F79A82AAC42F1DD67E"/>
          </w:pPr>
          <w:r w:rsidRPr="00E460A2">
            <w:t>Meeting Facilitator:</w:t>
          </w:r>
        </w:p>
      </w:docPartBody>
    </w:docPart>
    <w:docPart>
      <w:docPartPr>
        <w:name w:val="5DA74DABE9214D6684F7CB4EA3291B5A"/>
        <w:category>
          <w:name w:val="General"/>
          <w:gallery w:val="placeholder"/>
        </w:category>
        <w:types>
          <w:type w:val="bbPlcHdr"/>
        </w:types>
        <w:behaviors>
          <w:behavior w:val="content"/>
        </w:behaviors>
        <w:guid w:val="{74317AF2-DE9D-4369-9967-70607BA1A3F3}"/>
      </w:docPartPr>
      <w:docPartBody>
        <w:p w:rsidR="00000000" w:rsidRDefault="00000000">
          <w:pPr>
            <w:pStyle w:val="5DA74DABE9214D6684F7CB4EA3291B5A"/>
          </w:pPr>
          <w:r w:rsidRPr="00A87891">
            <w:t>Roll call</w:t>
          </w:r>
        </w:p>
      </w:docPartBody>
    </w:docPart>
    <w:docPart>
      <w:docPartPr>
        <w:name w:val="01F7480D01F141F2B1C7943FE778FDBA"/>
        <w:category>
          <w:name w:val="General"/>
          <w:gallery w:val="placeholder"/>
        </w:category>
        <w:types>
          <w:type w:val="bbPlcHdr"/>
        </w:types>
        <w:behaviors>
          <w:behavior w:val="content"/>
        </w:behaviors>
        <w:guid w:val="{8CCF88B1-6340-4C3A-BEC6-683F43CBE64C}"/>
      </w:docPartPr>
      <w:docPartBody>
        <w:p w:rsidR="00000000" w:rsidRDefault="00000000">
          <w:pPr>
            <w:pStyle w:val="01F7480D01F141F2B1C7943FE778FDBA"/>
          </w:pPr>
          <w:r w:rsidRPr="00D465F4">
            <w:t>Approval of minutes from last meeting</w:t>
          </w:r>
        </w:p>
      </w:docPartBody>
    </w:docPart>
    <w:docPart>
      <w:docPartPr>
        <w:name w:val="B2A15730FED944D591E38CADC463101B"/>
        <w:category>
          <w:name w:val="General"/>
          <w:gallery w:val="placeholder"/>
        </w:category>
        <w:types>
          <w:type w:val="bbPlcHdr"/>
        </w:types>
        <w:behaviors>
          <w:behavior w:val="content"/>
        </w:behaviors>
        <w:guid w:val="{468E6981-1EB7-4DA3-9F1E-76CCEFF362D3}"/>
      </w:docPartPr>
      <w:docPartBody>
        <w:p w:rsidR="00000000" w:rsidRDefault="00000000">
          <w:pPr>
            <w:pStyle w:val="B2A15730FED944D591E38CADC463101B"/>
          </w:pPr>
          <w:r w:rsidRPr="00D465F4">
            <w:t xml:space="preserve">Open </w:t>
          </w:r>
          <w:r>
            <w:t>i</w:t>
          </w:r>
          <w:r w:rsidRPr="00D465F4">
            <w:t>ssues</w:t>
          </w:r>
        </w:p>
      </w:docPartBody>
    </w:docPart>
    <w:docPart>
      <w:docPartPr>
        <w:name w:val="4129A5595A9545A0A501F9393ED9B49E"/>
        <w:category>
          <w:name w:val="General"/>
          <w:gallery w:val="placeholder"/>
        </w:category>
        <w:types>
          <w:type w:val="bbPlcHdr"/>
        </w:types>
        <w:behaviors>
          <w:behavior w:val="content"/>
        </w:behaviors>
        <w:guid w:val="{38F065A7-BDB9-4815-83CB-072AF4535A60}"/>
      </w:docPartPr>
      <w:docPartBody>
        <w:p w:rsidR="00000000" w:rsidRDefault="00000000">
          <w:pPr>
            <w:pStyle w:val="4129A5595A9545A0A501F9393ED9B49E"/>
          </w:pPr>
          <w:r w:rsidRPr="00D465F4">
            <w:t xml:space="preserve">New </w:t>
          </w:r>
          <w:r>
            <w:t>b</w:t>
          </w:r>
          <w:r w:rsidRPr="00D465F4">
            <w:t>usiness</w:t>
          </w:r>
        </w:p>
      </w:docPartBody>
    </w:docPart>
    <w:docPart>
      <w:docPartPr>
        <w:name w:val="945CD4B7B2AC480CB2EC44A000EC094D"/>
        <w:category>
          <w:name w:val="General"/>
          <w:gallery w:val="placeholder"/>
        </w:category>
        <w:types>
          <w:type w:val="bbPlcHdr"/>
        </w:types>
        <w:behaviors>
          <w:behavior w:val="content"/>
        </w:behaviors>
        <w:guid w:val="{B60FC180-2982-45D5-A6ED-87432FAA83B3}"/>
      </w:docPartPr>
      <w:docPartBody>
        <w:p w:rsidR="00000000" w:rsidRDefault="00000000">
          <w:pPr>
            <w:pStyle w:val="945CD4B7B2AC480CB2EC44A000EC094D"/>
          </w:pPr>
          <w:r w:rsidRPr="00D465F4">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E6"/>
    <w:rsid w:val="000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5AD4AEB6E24961AF48A35328475140">
    <w:name w:val="CA5AD4AEB6E24961AF48A35328475140"/>
  </w:style>
  <w:style w:type="paragraph" w:customStyle="1" w:styleId="F9CBAC1CA33345AB9F3520BFA6759010">
    <w:name w:val="F9CBAC1CA33345AB9F3520BFA6759010"/>
  </w:style>
  <w:style w:type="paragraph" w:customStyle="1" w:styleId="93759374333F4C789ED4F25C894B8661">
    <w:name w:val="93759374333F4C789ED4F25C894B8661"/>
  </w:style>
  <w:style w:type="paragraph" w:customStyle="1" w:styleId="52D8001D980F4D02AD4359E14F810ADE">
    <w:name w:val="52D8001D980F4D02AD4359E14F810ADE"/>
  </w:style>
  <w:style w:type="paragraph" w:customStyle="1" w:styleId="921CFCEAC2624F888FA0605FC8AC5C2C">
    <w:name w:val="921CFCEAC2624F888FA0605FC8AC5C2C"/>
  </w:style>
  <w:style w:type="paragraph" w:customStyle="1" w:styleId="CD672D6595ED4AF3ABE2E31C3791DF2F">
    <w:name w:val="CD672D6595ED4AF3ABE2E31C3791DF2F"/>
  </w:style>
  <w:style w:type="paragraph" w:customStyle="1" w:styleId="49B06D12955D48F79A82AAC42F1DD67E">
    <w:name w:val="49B06D12955D48F79A82AAC42F1DD67E"/>
  </w:style>
  <w:style w:type="paragraph" w:customStyle="1" w:styleId="1BD25DA891564EE8893C9582BE255544">
    <w:name w:val="1BD25DA891564EE8893C9582BE255544"/>
  </w:style>
  <w:style w:type="paragraph" w:customStyle="1" w:styleId="BDCC0CA9ECB3467991C02EC6C84B43DF">
    <w:name w:val="BDCC0CA9ECB3467991C02EC6C84B43DF"/>
  </w:style>
  <w:style w:type="paragraph" w:customStyle="1" w:styleId="5A5B623F736E4ECBA33797EA894FCB32">
    <w:name w:val="5A5B623F736E4ECBA33797EA894FCB32"/>
  </w:style>
  <w:style w:type="paragraph" w:customStyle="1" w:styleId="21475C53F58D4294BC990D9E2383836B">
    <w:name w:val="21475C53F58D4294BC990D9E2383836B"/>
  </w:style>
  <w:style w:type="paragraph" w:customStyle="1" w:styleId="5DA74DABE9214D6684F7CB4EA3291B5A">
    <w:name w:val="5DA74DABE9214D6684F7CB4EA3291B5A"/>
  </w:style>
  <w:style w:type="paragraph" w:customStyle="1" w:styleId="01F7480D01F141F2B1C7943FE778FDBA">
    <w:name w:val="01F7480D01F141F2B1C7943FE778FDBA"/>
  </w:style>
  <w:style w:type="paragraph" w:customStyle="1" w:styleId="B2A15730FED944D591E38CADC463101B">
    <w:name w:val="B2A15730FED944D591E38CADC463101B"/>
  </w:style>
  <w:style w:type="paragraph" w:customStyle="1" w:styleId="FBE2B36FC17C4D3691A61329633FE9A6">
    <w:name w:val="FBE2B36FC17C4D3691A61329633FE9A6"/>
  </w:style>
  <w:style w:type="paragraph" w:customStyle="1" w:styleId="BF6FBCCAC2D14232B90B1B2AECFE7B81">
    <w:name w:val="BF6FBCCAC2D14232B90B1B2AECFE7B81"/>
  </w:style>
  <w:style w:type="paragraph" w:customStyle="1" w:styleId="0DF365F466E24327A79096F934C89169">
    <w:name w:val="0DF365F466E24327A79096F934C89169"/>
  </w:style>
  <w:style w:type="paragraph" w:customStyle="1" w:styleId="4129A5595A9545A0A501F9393ED9B49E">
    <w:name w:val="4129A5595A9545A0A501F9393ED9B49E"/>
  </w:style>
  <w:style w:type="paragraph" w:customStyle="1" w:styleId="C767D5FA0F114B42BBE1D647111C18E7">
    <w:name w:val="C767D5FA0F114B42BBE1D647111C18E7"/>
  </w:style>
  <w:style w:type="paragraph" w:customStyle="1" w:styleId="CBCCCEB41FE04FD99146A28CB7C7C58F">
    <w:name w:val="CBCCCEB41FE04FD99146A28CB7C7C58F"/>
  </w:style>
  <w:style w:type="paragraph" w:customStyle="1" w:styleId="31EA3A6CE74A4920B219D5D071D19E1E">
    <w:name w:val="31EA3A6CE74A4920B219D5D071D19E1E"/>
  </w:style>
  <w:style w:type="paragraph" w:customStyle="1" w:styleId="945CD4B7B2AC480CB2EC44A000EC094D">
    <w:name w:val="945CD4B7B2AC480CB2EC44A000EC0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agenda(3).dotx</Template>
  <TotalTime>27</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Pallas</dc:creator>
  <cp:lastModifiedBy>Rob Pallas</cp:lastModifiedBy>
  <cp:revision>1</cp:revision>
  <dcterms:created xsi:type="dcterms:W3CDTF">2023-03-14T15:31:00Z</dcterms:created>
  <dcterms:modified xsi:type="dcterms:W3CDTF">2023-03-14T15:58:00Z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