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6F73" w14:textId="42AF10B0" w:rsidR="007D5836" w:rsidRPr="00554276" w:rsidRDefault="00993617" w:rsidP="00620AE8">
      <w:pPr>
        <w:pStyle w:val="Heading1"/>
      </w:pPr>
      <w:r>
        <w:t>Rochester Trustee’s of the Trust Funds</w:t>
      </w:r>
    </w:p>
    <w:p w14:paraId="28E9658C" w14:textId="77777777" w:rsidR="00554276" w:rsidRDefault="002F26E4" w:rsidP="00620AE8">
      <w:pPr>
        <w:pStyle w:val="Heading1"/>
      </w:pPr>
      <w:sdt>
        <w:sdtPr>
          <w:alias w:val="Meeting agenda:"/>
          <w:tag w:val="Meeting agenda:"/>
          <w:id w:val="-660314159"/>
          <w:placeholder>
            <w:docPart w:val="2542A4642C6D4CDEB66372C08ABC31C5"/>
          </w:placeholder>
          <w:temporary/>
          <w:showingPlcHdr/>
          <w15:appearance w15:val="hidden"/>
        </w:sdtPr>
        <w:sdtEndPr/>
        <w:sdtContent>
          <w:r w:rsidR="00062267" w:rsidRPr="004B5C09">
            <w:t xml:space="preserve">Meeting </w:t>
          </w:r>
          <w:r w:rsidR="00062267">
            <w:t>Agenda</w:t>
          </w:r>
        </w:sdtContent>
      </w:sdt>
    </w:p>
    <w:p w14:paraId="2AD4126D" w14:textId="4680E7AC" w:rsidR="00993617" w:rsidRDefault="00993617" w:rsidP="00A87891">
      <w:pPr>
        <w:pStyle w:val="Heading2"/>
      </w:pPr>
      <w:r>
        <w:t>May 5</w:t>
      </w:r>
      <w:r w:rsidRPr="00993617">
        <w:rPr>
          <w:vertAlign w:val="superscript"/>
        </w:rPr>
        <w:t>th</w:t>
      </w:r>
      <w:r>
        <w:t xml:space="preserve">, 2021 </w:t>
      </w:r>
    </w:p>
    <w:p w14:paraId="41EF6169" w14:textId="51E6C6CE" w:rsidR="00A4511E" w:rsidRPr="00EA277E" w:rsidRDefault="00993617" w:rsidP="00A87891">
      <w:pPr>
        <w:pStyle w:val="Heading2"/>
      </w:pPr>
      <w:r>
        <w:t>5-6 pm. City council chambers</w:t>
      </w:r>
    </w:p>
    <w:p w14:paraId="1778DE60" w14:textId="3C4DA84A" w:rsidR="006C3011" w:rsidRPr="00E460A2" w:rsidRDefault="002F26E4" w:rsidP="00A87891">
      <w:sdt>
        <w:sdtPr>
          <w:alias w:val="Type of meeting:"/>
          <w:tag w:val="Type of meeting:"/>
          <w:id w:val="-83226520"/>
          <w:placeholder>
            <w:docPart w:val="702D0452B5B2408988E15678D1DE2BF2"/>
          </w:placeholder>
          <w:temporary/>
          <w:showingPlcHdr/>
          <w15:appearance w15:val="hidden"/>
        </w:sdtPr>
        <w:sdtEndPr/>
        <w:sdtContent>
          <w:r w:rsidR="00062267" w:rsidRPr="00E460A2">
            <w:t>Type of Meeting:</w:t>
          </w:r>
        </w:sdtContent>
      </w:sdt>
      <w:r w:rsidR="006C3011" w:rsidRPr="00E460A2">
        <w:t xml:space="preserve"> </w:t>
      </w:r>
      <w:r w:rsidR="00993617">
        <w:t>Bi-Monthly planning</w:t>
      </w:r>
    </w:p>
    <w:p w14:paraId="12F7CB90" w14:textId="6E9DD162" w:rsidR="00A4511E" w:rsidRPr="00E460A2" w:rsidRDefault="002F26E4" w:rsidP="00A87891">
      <w:sdt>
        <w:sdtPr>
          <w:alias w:val="Meeting facilitator:"/>
          <w:tag w:val="Meeting facilitator:"/>
          <w:id w:val="-557783429"/>
          <w:placeholder>
            <w:docPart w:val="FDE8149DF528438EBBC26985E6D79802"/>
          </w:placeholder>
          <w:temporary/>
          <w:showingPlcHdr/>
          <w15:appearance w15:val="hidden"/>
        </w:sdtPr>
        <w:sdtEndPr/>
        <w:sdtContent>
          <w:r w:rsidR="00062267" w:rsidRPr="00E460A2">
            <w:t>Meeting Facilitator:</w:t>
          </w:r>
        </w:sdtContent>
      </w:sdt>
      <w:r w:rsidR="00FE2819" w:rsidRPr="00E460A2">
        <w:t xml:space="preserve"> </w:t>
      </w:r>
      <w:r w:rsidR="00993617">
        <w:t>Robert Pallas</w:t>
      </w:r>
    </w:p>
    <w:p w14:paraId="4749201D" w14:textId="672F4C44" w:rsidR="001423A6" w:rsidRPr="001423A6" w:rsidRDefault="00993617" w:rsidP="00A87891">
      <w:r>
        <w:t>Other Trustee’s:</w:t>
      </w:r>
      <w:r w:rsidR="00A87891">
        <w:t xml:space="preserve"> </w:t>
      </w:r>
      <w:r>
        <w:t>Brett Johnson, Ray Varney</w:t>
      </w:r>
    </w:p>
    <w:p w14:paraId="5B61D957" w14:textId="7E34EFE8" w:rsidR="00A4511E" w:rsidRPr="00A87891" w:rsidRDefault="00993617" w:rsidP="00A87891">
      <w:pPr>
        <w:pStyle w:val="ListParagraph"/>
      </w:pPr>
      <w:r>
        <w:t xml:space="preserve">Call to order and welcome library trustee’s </w:t>
      </w:r>
    </w:p>
    <w:p w14:paraId="53DBD285" w14:textId="14FBAD16" w:rsidR="00A4511E" w:rsidRPr="00A87891" w:rsidRDefault="00993617" w:rsidP="00A87891">
      <w:pPr>
        <w:pStyle w:val="ListParagraph"/>
      </w:pPr>
      <w:r>
        <w:t>Roll call and public input, 5 mins. per person</w:t>
      </w:r>
    </w:p>
    <w:p w14:paraId="33281215" w14:textId="77777777" w:rsidR="00A4511E" w:rsidRPr="00D465F4" w:rsidRDefault="002F26E4" w:rsidP="00A87891">
      <w:pPr>
        <w:pStyle w:val="ListParagraph"/>
      </w:pPr>
      <w:sdt>
        <w:sdtPr>
          <w:alias w:val="Approval of minutes from last meeting:"/>
          <w:tag w:val="Approval of minutes from last meeting:"/>
          <w:id w:val="1722101255"/>
          <w:placeholder>
            <w:docPart w:val="87AD47DC89484657A3932A28B750E553"/>
          </w:placeholder>
          <w:temporary/>
          <w:showingPlcHdr/>
          <w15:appearance w15:val="hidden"/>
        </w:sdtPr>
        <w:sdtEndPr/>
        <w:sdtContent>
          <w:r w:rsidR="00E941A7" w:rsidRPr="00D465F4">
            <w:t>Approval of minutes from last meeting</w:t>
          </w:r>
        </w:sdtContent>
      </w:sdt>
    </w:p>
    <w:p w14:paraId="234A7A56" w14:textId="77777777" w:rsidR="00A4511E" w:rsidRPr="00D465F4" w:rsidRDefault="002F26E4" w:rsidP="00A87891">
      <w:pPr>
        <w:pStyle w:val="ListParagraph"/>
      </w:pPr>
      <w:sdt>
        <w:sdtPr>
          <w:alias w:val="Open issues:"/>
          <w:tag w:val="Open issues:"/>
          <w:id w:val="-1273857164"/>
          <w:placeholder>
            <w:docPart w:val="E47911067CD14E2496F547ACF9CC1826"/>
          </w:placeholder>
          <w:temporary/>
          <w:showingPlcHdr/>
          <w15:appearance w15:val="hidden"/>
        </w:sdtPr>
        <w:sdtEndPr/>
        <w:sdtContent>
          <w:r w:rsidR="00E941A7" w:rsidRPr="00D465F4">
            <w:t xml:space="preserve">Open </w:t>
          </w:r>
          <w:r w:rsidR="00E941A7">
            <w:t>i</w:t>
          </w:r>
          <w:r w:rsidR="00E941A7" w:rsidRPr="00D465F4">
            <w:t>ssues</w:t>
          </w:r>
        </w:sdtContent>
      </w:sdt>
    </w:p>
    <w:p w14:paraId="7B43EC63" w14:textId="47DAEF64" w:rsidR="00A4511E" w:rsidRPr="000E57B4" w:rsidRDefault="00993617" w:rsidP="000E57B4">
      <w:pPr>
        <w:pStyle w:val="ListNumber"/>
      </w:pPr>
      <w:r>
        <w:t>Have discussion about all library trusts, review requirements for individual trusts.</w:t>
      </w:r>
    </w:p>
    <w:p w14:paraId="77D0862D" w14:textId="62DB9729" w:rsidR="00A87891" w:rsidRPr="000E57B4" w:rsidRDefault="00993617" w:rsidP="000E57B4">
      <w:pPr>
        <w:pStyle w:val="ListNumber"/>
      </w:pPr>
      <w:r>
        <w:t xml:space="preserve">Review cemetery document for </w:t>
      </w:r>
      <w:r w:rsidR="00B5671C">
        <w:t xml:space="preserve">spring cleanup to be done by the Rochester Rotary. </w:t>
      </w:r>
    </w:p>
    <w:p w14:paraId="15B86210" w14:textId="0B13647D" w:rsidR="00A87891" w:rsidRPr="000E57B4" w:rsidRDefault="00B5671C" w:rsidP="000E57B4">
      <w:pPr>
        <w:pStyle w:val="ListNumber"/>
      </w:pPr>
      <w:r>
        <w:t>Discuss timber harvest at Dominicus Hanson park</w:t>
      </w:r>
    </w:p>
    <w:p w14:paraId="5D96C113" w14:textId="77777777" w:rsidR="00A4511E" w:rsidRPr="00D465F4" w:rsidRDefault="002F26E4" w:rsidP="00A87891">
      <w:pPr>
        <w:pStyle w:val="ListParagraph"/>
      </w:pPr>
      <w:sdt>
        <w:sdtPr>
          <w:alias w:val="New business:"/>
          <w:tag w:val="New business:"/>
          <w:id w:val="-2105029073"/>
          <w:placeholder>
            <w:docPart w:val="BD8A967F37964BA8B17E3426C640FAD1"/>
          </w:placeholder>
          <w:temporary/>
          <w:showingPlcHdr/>
          <w15:appearance w15:val="hidden"/>
        </w:sdtPr>
        <w:sdtEndPr/>
        <w:sdtContent>
          <w:r w:rsidR="00E941A7" w:rsidRPr="00D465F4">
            <w:t xml:space="preserve">New </w:t>
          </w:r>
          <w:r w:rsidR="00E941A7">
            <w:t>b</w:t>
          </w:r>
          <w:r w:rsidR="00E941A7" w:rsidRPr="00D465F4">
            <w:t>usiness</w:t>
          </w:r>
        </w:sdtContent>
      </w:sdt>
    </w:p>
    <w:p w14:paraId="7B79D7C1" w14:textId="65897E8D" w:rsidR="00A87891" w:rsidRPr="000E57B4" w:rsidRDefault="00B5671C" w:rsidP="00AE391E">
      <w:pPr>
        <w:pStyle w:val="ListNumber"/>
        <w:numPr>
          <w:ilvl w:val="0"/>
          <w:numId w:val="25"/>
        </w:numPr>
      </w:pPr>
      <w:r>
        <w:t>Approve name change of the Carol Ann G. Manning memorial trust to the Carol Ann Manning and Kathleen Michaud memorial trust. All trust stipulations remain the same. The D.O.J. charitable trust division approved the change. We must notify Charter Trust and Spaulding high school of the change.</w:t>
      </w:r>
    </w:p>
    <w:p w14:paraId="0C570FDC" w14:textId="0222A23F" w:rsidR="00A87891" w:rsidRPr="000E57B4" w:rsidRDefault="006B56B2" w:rsidP="00AE391E">
      <w:pPr>
        <w:pStyle w:val="ListNumber"/>
        <w:numPr>
          <w:ilvl w:val="0"/>
          <w:numId w:val="25"/>
        </w:numPr>
      </w:pPr>
      <w:r>
        <w:t>Review thank you notes from all recipients of the William Evans Trust</w:t>
      </w:r>
    </w:p>
    <w:p w14:paraId="0308316F" w14:textId="3EB0B4C4" w:rsidR="00A87891" w:rsidRPr="000E57B4" w:rsidRDefault="006B56B2" w:rsidP="00AE391E">
      <w:pPr>
        <w:pStyle w:val="ListNumber"/>
        <w:numPr>
          <w:ilvl w:val="0"/>
          <w:numId w:val="25"/>
        </w:numPr>
      </w:pPr>
      <w:r>
        <w:t xml:space="preserve">Sold one History of Rochester book on 3/16, Amazon, first one shipped got lost in the mail sent replacement book on 4/16. Sign </w:t>
      </w:r>
      <w:r w:rsidR="002A3191">
        <w:t>transfer form to charter trust</w:t>
      </w:r>
      <w:r w:rsidR="005104FE">
        <w:t>.</w:t>
      </w:r>
    </w:p>
    <w:p w14:paraId="6C5D1FE0" w14:textId="28C265ED" w:rsidR="00C302F7" w:rsidRDefault="002F26E4" w:rsidP="00C302F7">
      <w:pPr>
        <w:pStyle w:val="ListParagraph"/>
      </w:pPr>
      <w:sdt>
        <w:sdtPr>
          <w:alias w:val="Adjournment:"/>
          <w:tag w:val="Adjournment:"/>
          <w:id w:val="-363446577"/>
          <w:placeholder>
            <w:docPart w:val="360520E0BB07415B87DFCF4DDC06F2E0"/>
          </w:placeholder>
          <w:temporary/>
          <w:showingPlcHdr/>
          <w15:appearance w15:val="hidden"/>
        </w:sdtPr>
        <w:sdtEndPr/>
        <w:sdtContent>
          <w:r w:rsidR="00E941A7" w:rsidRPr="00D465F4">
            <w:t>Adjournment</w:t>
          </w:r>
        </w:sdtContent>
      </w:sdt>
      <w:r w:rsidR="002A3191">
        <w:t xml:space="preserve"> and public input, 2 mins. per perso</w:t>
      </w:r>
      <w:r w:rsidR="009D06AC">
        <w:t>n</w:t>
      </w:r>
    </w:p>
    <w:sectPr w:rsidR="00C302F7"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2EA7" w14:textId="77777777" w:rsidR="002F26E4" w:rsidRDefault="002F26E4" w:rsidP="00CB53EA">
      <w:pPr>
        <w:spacing w:after="0" w:line="240" w:lineRule="auto"/>
      </w:pPr>
      <w:r>
        <w:separator/>
      </w:r>
    </w:p>
  </w:endnote>
  <w:endnote w:type="continuationSeparator" w:id="0">
    <w:p w14:paraId="7B92C070" w14:textId="77777777" w:rsidR="002F26E4" w:rsidRDefault="002F26E4"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8F5D" w14:textId="77777777"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CF51" w14:textId="77777777"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9CF0" w14:textId="77777777"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15E3" w14:textId="77777777" w:rsidR="002F26E4" w:rsidRDefault="002F26E4" w:rsidP="00CB53EA">
      <w:pPr>
        <w:spacing w:after="0" w:line="240" w:lineRule="auto"/>
      </w:pPr>
      <w:r>
        <w:separator/>
      </w:r>
    </w:p>
  </w:footnote>
  <w:footnote w:type="continuationSeparator" w:id="0">
    <w:p w14:paraId="3A7CCC70" w14:textId="77777777" w:rsidR="002F26E4" w:rsidRDefault="002F26E4"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43A0" w14:textId="77777777"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144C" w14:textId="77777777"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DA24" w14:textId="77777777"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1"/>
  </w:num>
  <w:num w:numId="5">
    <w:abstractNumId w:val="21"/>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2"/>
  </w:num>
  <w:num w:numId="24">
    <w:abstractNumId w:val="13"/>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17"/>
    <w:rsid w:val="00024887"/>
    <w:rsid w:val="00062267"/>
    <w:rsid w:val="00095C05"/>
    <w:rsid w:val="000E2FAD"/>
    <w:rsid w:val="000E57B4"/>
    <w:rsid w:val="001326BD"/>
    <w:rsid w:val="00140DAE"/>
    <w:rsid w:val="001423A6"/>
    <w:rsid w:val="0015180F"/>
    <w:rsid w:val="00193653"/>
    <w:rsid w:val="00257E14"/>
    <w:rsid w:val="002761C5"/>
    <w:rsid w:val="002966F0"/>
    <w:rsid w:val="00297C1F"/>
    <w:rsid w:val="002A3191"/>
    <w:rsid w:val="002C3DE4"/>
    <w:rsid w:val="002D1EDF"/>
    <w:rsid w:val="002F26E4"/>
    <w:rsid w:val="00337A32"/>
    <w:rsid w:val="003574FD"/>
    <w:rsid w:val="00360B6E"/>
    <w:rsid w:val="003765C4"/>
    <w:rsid w:val="004119BE"/>
    <w:rsid w:val="00411F8B"/>
    <w:rsid w:val="00461D3C"/>
    <w:rsid w:val="00477352"/>
    <w:rsid w:val="004B42A6"/>
    <w:rsid w:val="004B5C09"/>
    <w:rsid w:val="004B641C"/>
    <w:rsid w:val="004E227E"/>
    <w:rsid w:val="004E6CF5"/>
    <w:rsid w:val="004F2094"/>
    <w:rsid w:val="005104FE"/>
    <w:rsid w:val="00554276"/>
    <w:rsid w:val="005B24A0"/>
    <w:rsid w:val="005E7C9F"/>
    <w:rsid w:val="00616B41"/>
    <w:rsid w:val="00620AE8"/>
    <w:rsid w:val="00623BA9"/>
    <w:rsid w:val="0064628C"/>
    <w:rsid w:val="00680296"/>
    <w:rsid w:val="0068195C"/>
    <w:rsid w:val="006B56B2"/>
    <w:rsid w:val="006C3011"/>
    <w:rsid w:val="006F03D4"/>
    <w:rsid w:val="006F6AD1"/>
    <w:rsid w:val="00717B64"/>
    <w:rsid w:val="00771C24"/>
    <w:rsid w:val="007A363D"/>
    <w:rsid w:val="007B0712"/>
    <w:rsid w:val="007D5836"/>
    <w:rsid w:val="008240DA"/>
    <w:rsid w:val="0083755C"/>
    <w:rsid w:val="00867EA4"/>
    <w:rsid w:val="00895FB9"/>
    <w:rsid w:val="008E476B"/>
    <w:rsid w:val="009769BC"/>
    <w:rsid w:val="009912B0"/>
    <w:rsid w:val="009921B8"/>
    <w:rsid w:val="00993617"/>
    <w:rsid w:val="00993B51"/>
    <w:rsid w:val="009C2E11"/>
    <w:rsid w:val="009D06AC"/>
    <w:rsid w:val="009D190F"/>
    <w:rsid w:val="00A01C5D"/>
    <w:rsid w:val="00A07662"/>
    <w:rsid w:val="00A4511E"/>
    <w:rsid w:val="00A87891"/>
    <w:rsid w:val="00AE391E"/>
    <w:rsid w:val="00B118EA"/>
    <w:rsid w:val="00B435B5"/>
    <w:rsid w:val="00B5397D"/>
    <w:rsid w:val="00B5671C"/>
    <w:rsid w:val="00BB542C"/>
    <w:rsid w:val="00C1643D"/>
    <w:rsid w:val="00C302F7"/>
    <w:rsid w:val="00CB53EA"/>
    <w:rsid w:val="00D31AB7"/>
    <w:rsid w:val="00D56A22"/>
    <w:rsid w:val="00E460A2"/>
    <w:rsid w:val="00E93913"/>
    <w:rsid w:val="00E941A7"/>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6951DCAF"/>
  <w15:docId w15:val="{8CBC5CEC-99B9-444F-B2E6-8CEE1721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J%20Pallas\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2A4642C6D4CDEB66372C08ABC31C5"/>
        <w:category>
          <w:name w:val="General"/>
          <w:gallery w:val="placeholder"/>
        </w:category>
        <w:types>
          <w:type w:val="bbPlcHdr"/>
        </w:types>
        <w:behaviors>
          <w:behavior w:val="content"/>
        </w:behaviors>
        <w:guid w:val="{35E0FF3F-89E9-4DF6-B02D-C8F55A38F7D6}"/>
      </w:docPartPr>
      <w:docPartBody>
        <w:p w:rsidR="00000000" w:rsidRDefault="00EC7B8F">
          <w:pPr>
            <w:pStyle w:val="2542A4642C6D4CDEB66372C08ABC31C5"/>
          </w:pPr>
          <w:r w:rsidRPr="004B5C09">
            <w:t xml:space="preserve">Meeting </w:t>
          </w:r>
          <w:r>
            <w:t>Agenda</w:t>
          </w:r>
        </w:p>
      </w:docPartBody>
    </w:docPart>
    <w:docPart>
      <w:docPartPr>
        <w:name w:val="702D0452B5B2408988E15678D1DE2BF2"/>
        <w:category>
          <w:name w:val="General"/>
          <w:gallery w:val="placeholder"/>
        </w:category>
        <w:types>
          <w:type w:val="bbPlcHdr"/>
        </w:types>
        <w:behaviors>
          <w:behavior w:val="content"/>
        </w:behaviors>
        <w:guid w:val="{E598E9BB-52E3-4213-93A3-4761D418C950}"/>
      </w:docPartPr>
      <w:docPartBody>
        <w:p w:rsidR="00000000" w:rsidRDefault="00EC7B8F">
          <w:pPr>
            <w:pStyle w:val="702D0452B5B2408988E15678D1DE2BF2"/>
          </w:pPr>
          <w:r w:rsidRPr="00E460A2">
            <w:t>Type of Meeting:</w:t>
          </w:r>
        </w:p>
      </w:docPartBody>
    </w:docPart>
    <w:docPart>
      <w:docPartPr>
        <w:name w:val="FDE8149DF528438EBBC26985E6D79802"/>
        <w:category>
          <w:name w:val="General"/>
          <w:gallery w:val="placeholder"/>
        </w:category>
        <w:types>
          <w:type w:val="bbPlcHdr"/>
        </w:types>
        <w:behaviors>
          <w:behavior w:val="content"/>
        </w:behaviors>
        <w:guid w:val="{66CAEE94-8BCD-49A9-A1F9-A347308F71E5}"/>
      </w:docPartPr>
      <w:docPartBody>
        <w:p w:rsidR="00000000" w:rsidRDefault="00EC7B8F">
          <w:pPr>
            <w:pStyle w:val="FDE8149DF528438EBBC26985E6D79802"/>
          </w:pPr>
          <w:r w:rsidRPr="00E460A2">
            <w:t>Meeting Facilitator:</w:t>
          </w:r>
        </w:p>
      </w:docPartBody>
    </w:docPart>
    <w:docPart>
      <w:docPartPr>
        <w:name w:val="87AD47DC89484657A3932A28B750E553"/>
        <w:category>
          <w:name w:val="General"/>
          <w:gallery w:val="placeholder"/>
        </w:category>
        <w:types>
          <w:type w:val="bbPlcHdr"/>
        </w:types>
        <w:behaviors>
          <w:behavior w:val="content"/>
        </w:behaviors>
        <w:guid w:val="{232B966F-1471-452E-9A4D-A4132D71411E}"/>
      </w:docPartPr>
      <w:docPartBody>
        <w:p w:rsidR="00000000" w:rsidRDefault="00EC7B8F">
          <w:pPr>
            <w:pStyle w:val="87AD47DC89484657A3932A28B750E553"/>
          </w:pPr>
          <w:r w:rsidRPr="00D465F4">
            <w:t>Approval of minutes from last meeting</w:t>
          </w:r>
        </w:p>
      </w:docPartBody>
    </w:docPart>
    <w:docPart>
      <w:docPartPr>
        <w:name w:val="E47911067CD14E2496F547ACF9CC1826"/>
        <w:category>
          <w:name w:val="General"/>
          <w:gallery w:val="placeholder"/>
        </w:category>
        <w:types>
          <w:type w:val="bbPlcHdr"/>
        </w:types>
        <w:behaviors>
          <w:behavior w:val="content"/>
        </w:behaviors>
        <w:guid w:val="{3238E4E7-6025-47CF-9D93-26FF3E779DCF}"/>
      </w:docPartPr>
      <w:docPartBody>
        <w:p w:rsidR="00000000" w:rsidRDefault="00EC7B8F">
          <w:pPr>
            <w:pStyle w:val="E47911067CD14E2496F547ACF9CC1826"/>
          </w:pPr>
          <w:r w:rsidRPr="00D465F4">
            <w:t xml:space="preserve">Open </w:t>
          </w:r>
          <w:r>
            <w:t>i</w:t>
          </w:r>
          <w:r w:rsidRPr="00D465F4">
            <w:t>ssues</w:t>
          </w:r>
        </w:p>
      </w:docPartBody>
    </w:docPart>
    <w:docPart>
      <w:docPartPr>
        <w:name w:val="BD8A967F37964BA8B17E3426C640FAD1"/>
        <w:category>
          <w:name w:val="General"/>
          <w:gallery w:val="placeholder"/>
        </w:category>
        <w:types>
          <w:type w:val="bbPlcHdr"/>
        </w:types>
        <w:behaviors>
          <w:behavior w:val="content"/>
        </w:behaviors>
        <w:guid w:val="{C7948A59-BE72-4EA0-90B5-09AD30CF40B8}"/>
      </w:docPartPr>
      <w:docPartBody>
        <w:p w:rsidR="00000000" w:rsidRDefault="00EC7B8F">
          <w:pPr>
            <w:pStyle w:val="BD8A967F37964BA8B17E3426C640FAD1"/>
          </w:pPr>
          <w:r w:rsidRPr="00D465F4">
            <w:t xml:space="preserve">New </w:t>
          </w:r>
          <w:r>
            <w:t>b</w:t>
          </w:r>
          <w:r w:rsidRPr="00D465F4">
            <w:t>usiness</w:t>
          </w:r>
        </w:p>
      </w:docPartBody>
    </w:docPart>
    <w:docPart>
      <w:docPartPr>
        <w:name w:val="360520E0BB07415B87DFCF4DDC06F2E0"/>
        <w:category>
          <w:name w:val="General"/>
          <w:gallery w:val="placeholder"/>
        </w:category>
        <w:types>
          <w:type w:val="bbPlcHdr"/>
        </w:types>
        <w:behaviors>
          <w:behavior w:val="content"/>
        </w:behaviors>
        <w:guid w:val="{5458587F-E003-4083-B958-55AC39BA0F02}"/>
      </w:docPartPr>
      <w:docPartBody>
        <w:p w:rsidR="00000000" w:rsidRDefault="00EC7B8F">
          <w:pPr>
            <w:pStyle w:val="360520E0BB07415B87DFCF4DDC06F2E0"/>
          </w:pPr>
          <w:r w:rsidRPr="00D465F4">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8F"/>
    <w:rsid w:val="00EC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DB03F6AAA4BEE88157F30C8D048BC">
    <w:name w:val="2DEDB03F6AAA4BEE88157F30C8D048BC"/>
  </w:style>
  <w:style w:type="paragraph" w:customStyle="1" w:styleId="2542A4642C6D4CDEB66372C08ABC31C5">
    <w:name w:val="2542A4642C6D4CDEB66372C08ABC31C5"/>
  </w:style>
  <w:style w:type="paragraph" w:customStyle="1" w:styleId="69CA9952CFFD4F38AE40404D1DE392AA">
    <w:name w:val="69CA9952CFFD4F38AE40404D1DE392AA"/>
  </w:style>
  <w:style w:type="paragraph" w:customStyle="1" w:styleId="6D19393969254B45B9DB098A942826F5">
    <w:name w:val="6D19393969254B45B9DB098A942826F5"/>
  </w:style>
  <w:style w:type="paragraph" w:customStyle="1" w:styleId="702D0452B5B2408988E15678D1DE2BF2">
    <w:name w:val="702D0452B5B2408988E15678D1DE2BF2"/>
  </w:style>
  <w:style w:type="paragraph" w:customStyle="1" w:styleId="6523E51CBD404778890853E2BE078893">
    <w:name w:val="6523E51CBD404778890853E2BE078893"/>
  </w:style>
  <w:style w:type="paragraph" w:customStyle="1" w:styleId="FDE8149DF528438EBBC26985E6D79802">
    <w:name w:val="FDE8149DF528438EBBC26985E6D79802"/>
  </w:style>
  <w:style w:type="paragraph" w:customStyle="1" w:styleId="0E0FF01F5032496098C21C392F106269">
    <w:name w:val="0E0FF01F5032496098C21C392F106269"/>
  </w:style>
  <w:style w:type="paragraph" w:customStyle="1" w:styleId="264FE6E9C8B644278C7A3D576F53BCDD">
    <w:name w:val="264FE6E9C8B644278C7A3D576F53BCDD"/>
  </w:style>
  <w:style w:type="paragraph" w:customStyle="1" w:styleId="00F431F0CDBC459FB5C459E3CB7DFF8A">
    <w:name w:val="00F431F0CDBC459FB5C459E3CB7DFF8A"/>
  </w:style>
  <w:style w:type="paragraph" w:customStyle="1" w:styleId="30314E6DC929419DA47E025B51722D21">
    <w:name w:val="30314E6DC929419DA47E025B51722D21"/>
  </w:style>
  <w:style w:type="paragraph" w:customStyle="1" w:styleId="DAD176FCFC694CB28765F074F8E6AF61">
    <w:name w:val="DAD176FCFC694CB28765F074F8E6AF61"/>
  </w:style>
  <w:style w:type="paragraph" w:customStyle="1" w:styleId="87AD47DC89484657A3932A28B750E553">
    <w:name w:val="87AD47DC89484657A3932A28B750E553"/>
  </w:style>
  <w:style w:type="paragraph" w:customStyle="1" w:styleId="E47911067CD14E2496F547ACF9CC1826">
    <w:name w:val="E47911067CD14E2496F547ACF9CC1826"/>
  </w:style>
  <w:style w:type="paragraph" w:customStyle="1" w:styleId="C8C391542A2C4511836D5CF43A3CF670">
    <w:name w:val="C8C391542A2C4511836D5CF43A3CF670"/>
  </w:style>
  <w:style w:type="paragraph" w:customStyle="1" w:styleId="BD9754ED406F43528FA5EF83BC58BD58">
    <w:name w:val="BD9754ED406F43528FA5EF83BC58BD58"/>
  </w:style>
  <w:style w:type="paragraph" w:customStyle="1" w:styleId="1AA470908BBD4565BDEF730627110EDE">
    <w:name w:val="1AA470908BBD4565BDEF730627110EDE"/>
  </w:style>
  <w:style w:type="paragraph" w:customStyle="1" w:styleId="BD8A967F37964BA8B17E3426C640FAD1">
    <w:name w:val="BD8A967F37964BA8B17E3426C640FAD1"/>
  </w:style>
  <w:style w:type="paragraph" w:customStyle="1" w:styleId="9554F753135B4AB08CC982321CF07A95">
    <w:name w:val="9554F753135B4AB08CC982321CF07A95"/>
  </w:style>
  <w:style w:type="paragraph" w:customStyle="1" w:styleId="4F5667DBB041402BB1182F30348D2EA8">
    <w:name w:val="4F5667DBB041402BB1182F30348D2EA8"/>
  </w:style>
  <w:style w:type="paragraph" w:customStyle="1" w:styleId="F28352CEF8734D2C915EC5C80B34036B">
    <w:name w:val="F28352CEF8734D2C915EC5C80B34036B"/>
  </w:style>
  <w:style w:type="paragraph" w:customStyle="1" w:styleId="360520E0BB07415B87DFCF4DDC06F2E0">
    <w:name w:val="360520E0BB07415B87DFCF4DDC06F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agenda.dotx</Template>
  <TotalTime>43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Pallas</dc:creator>
  <cp:lastModifiedBy>Robert J Pallas</cp:lastModifiedBy>
  <cp:revision>4</cp:revision>
  <dcterms:created xsi:type="dcterms:W3CDTF">2021-05-02T14:15:00Z</dcterms:created>
  <dcterms:modified xsi:type="dcterms:W3CDTF">2021-05-02T14:58:00Z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