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E025" w14:textId="7AD09A2B" w:rsidR="007D5836" w:rsidRPr="00554276" w:rsidRDefault="00A33475" w:rsidP="00620AE8">
      <w:pPr>
        <w:pStyle w:val="Heading1"/>
      </w:pPr>
      <w:r>
        <w:t>Rochester Trustee’s of the Trust Funds</w:t>
      </w:r>
    </w:p>
    <w:p w14:paraId="1E62E6DA" w14:textId="77777777" w:rsidR="00554276" w:rsidRDefault="001E4BDF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8031E3B3138A4AAFA75579D964110565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533EF2F7" w14:textId="51276868" w:rsidR="00062267" w:rsidRDefault="00A33475" w:rsidP="00A87891">
      <w:pPr>
        <w:pStyle w:val="Heading2"/>
      </w:pPr>
      <w:r>
        <w:t>01/05/2022</w:t>
      </w:r>
    </w:p>
    <w:p w14:paraId="30FBC94B" w14:textId="1215EEB1" w:rsidR="00A4511E" w:rsidRPr="00EA277E" w:rsidRDefault="00A33475" w:rsidP="00A87891">
      <w:pPr>
        <w:pStyle w:val="Heading2"/>
      </w:pPr>
      <w:r>
        <w:t>5:30-6:30 pm. Rose Room Library</w:t>
      </w:r>
    </w:p>
    <w:p w14:paraId="46661ABD" w14:textId="471E683D" w:rsidR="006C3011" w:rsidRPr="00E460A2" w:rsidRDefault="001E4BDF" w:rsidP="00A87891">
      <w:sdt>
        <w:sdtPr>
          <w:alias w:val="Type of meeting:"/>
          <w:tag w:val="Type of meeting:"/>
          <w:id w:val="-83226520"/>
          <w:placeholder>
            <w:docPart w:val="209D28EC89C2491083A148BE472EC5F5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33475">
        <w:t xml:space="preserve">Bi-monthly planning </w:t>
      </w:r>
    </w:p>
    <w:p w14:paraId="561C8BFE" w14:textId="4188E73A" w:rsidR="00A4511E" w:rsidRPr="00E460A2" w:rsidRDefault="001E4BDF" w:rsidP="00A87891">
      <w:sdt>
        <w:sdtPr>
          <w:alias w:val="Meeting facilitator:"/>
          <w:tag w:val="Meeting facilitator:"/>
          <w:id w:val="-557783429"/>
          <w:placeholder>
            <w:docPart w:val="3448501ACD0C4FC68926F1309D4EB029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A33475">
        <w:t>Robert Pallas</w:t>
      </w:r>
    </w:p>
    <w:p w14:paraId="2033661E" w14:textId="0EED443D" w:rsidR="001423A6" w:rsidRPr="001423A6" w:rsidRDefault="00A33475" w:rsidP="00A87891">
      <w:r>
        <w:t>Other Trustee’s:</w:t>
      </w:r>
      <w:r w:rsidR="00A87891">
        <w:t xml:space="preserve"> </w:t>
      </w:r>
      <w:r>
        <w:t>Brett Johnson, Ray Varney, and Matt Winders</w:t>
      </w:r>
    </w:p>
    <w:p w14:paraId="6EE15461" w14:textId="508811DC" w:rsidR="00A4511E" w:rsidRPr="00A87891" w:rsidRDefault="00A33475" w:rsidP="00A87891">
      <w:pPr>
        <w:pStyle w:val="ListParagraph"/>
      </w:pPr>
      <w:r>
        <w:t>Call to order and public input, 5 mins. per person</w:t>
      </w:r>
    </w:p>
    <w:p w14:paraId="556EF204" w14:textId="77777777" w:rsidR="00A4511E" w:rsidRPr="00A87891" w:rsidRDefault="001E4BDF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703685F29E8F45A2BB4B467171AE5EF5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</w:p>
    <w:p w14:paraId="1C476922" w14:textId="77777777" w:rsidR="00A4511E" w:rsidRPr="00D465F4" w:rsidRDefault="001E4BDF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516AB1B2937D4AC483B069892C56555E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7A99037B" w14:textId="77777777" w:rsidR="00A4511E" w:rsidRPr="00D465F4" w:rsidRDefault="001E4BDF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36D4E03236EA47C3A3916C82B3700134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5B27867C" w14:textId="13682697" w:rsidR="00A4511E" w:rsidRPr="000E57B4" w:rsidRDefault="00A33475" w:rsidP="000E57B4">
      <w:pPr>
        <w:pStyle w:val="ListNumber"/>
      </w:pPr>
      <w:r>
        <w:t xml:space="preserve">Seek out a volunteer to sit in on the Spaulding High School scholarship committee </w:t>
      </w:r>
    </w:p>
    <w:p w14:paraId="165F262E" w14:textId="1AFABEFE" w:rsidR="00A87891" w:rsidRPr="000E57B4" w:rsidRDefault="00A87891" w:rsidP="00910442">
      <w:pPr>
        <w:pStyle w:val="ListNumber"/>
        <w:numPr>
          <w:ilvl w:val="0"/>
          <w:numId w:val="0"/>
        </w:numPr>
        <w:ind w:left="720"/>
      </w:pPr>
    </w:p>
    <w:p w14:paraId="5B487219" w14:textId="10CAD376" w:rsidR="00A87891" w:rsidRPr="000E57B4" w:rsidRDefault="00A87891" w:rsidP="00910442">
      <w:pPr>
        <w:pStyle w:val="ListNumber"/>
        <w:numPr>
          <w:ilvl w:val="0"/>
          <w:numId w:val="0"/>
        </w:numPr>
        <w:ind w:left="720"/>
      </w:pPr>
    </w:p>
    <w:p w14:paraId="054E1C8D" w14:textId="77777777" w:rsidR="00A4511E" w:rsidRPr="00D465F4" w:rsidRDefault="001E4BDF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4F99F049B9C84C34960D086133830A3D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20A9FD2E" w14:textId="45D9FAFB" w:rsidR="00A87891" w:rsidRPr="000E57B4" w:rsidRDefault="0089696C" w:rsidP="00AE391E">
      <w:pPr>
        <w:pStyle w:val="ListNumber"/>
        <w:numPr>
          <w:ilvl w:val="0"/>
          <w:numId w:val="25"/>
        </w:numPr>
      </w:pPr>
      <w:r>
        <w:t>William Evans trust, discuss worthy potential recipients and system for inviting them to apply</w:t>
      </w:r>
    </w:p>
    <w:p w14:paraId="34628AC7" w14:textId="20DA3AC0" w:rsidR="00A87891" w:rsidRPr="000E57B4" w:rsidRDefault="0089696C" w:rsidP="00AE391E">
      <w:pPr>
        <w:pStyle w:val="ListNumber"/>
        <w:numPr>
          <w:ilvl w:val="0"/>
          <w:numId w:val="25"/>
        </w:numPr>
      </w:pPr>
      <w:r>
        <w:t xml:space="preserve">Decide if we want to give several small checks to many organizations or one or 2 checks to make a huge impact, </w:t>
      </w:r>
      <w:r w:rsidR="00B9445E">
        <w:t>(Matthew</w:t>
      </w:r>
      <w:r>
        <w:t xml:space="preserve"> Winders proposal from November meeting)</w:t>
      </w:r>
    </w:p>
    <w:p w14:paraId="4372CF8E" w14:textId="4E53BF11" w:rsidR="00A87891" w:rsidRPr="000E57B4" w:rsidRDefault="00B9445E" w:rsidP="00B9445E">
      <w:pPr>
        <w:pStyle w:val="ListNumber"/>
        <w:numPr>
          <w:ilvl w:val="0"/>
          <w:numId w:val="0"/>
        </w:numPr>
        <w:ind w:left="720"/>
      </w:pPr>
      <w:r>
        <w:t>Public input, 2 mins. per person</w:t>
      </w:r>
    </w:p>
    <w:p w14:paraId="26915D91" w14:textId="77777777" w:rsidR="00C302F7" w:rsidRDefault="001E4BDF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5815261A7F6048CDA4B059AAA66BF17B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9F6C" w14:textId="77777777" w:rsidR="001E4BDF" w:rsidRDefault="001E4BDF" w:rsidP="00CB53EA">
      <w:pPr>
        <w:spacing w:after="0" w:line="240" w:lineRule="auto"/>
      </w:pPr>
      <w:r>
        <w:separator/>
      </w:r>
    </w:p>
  </w:endnote>
  <w:endnote w:type="continuationSeparator" w:id="0">
    <w:p w14:paraId="48D5EEDE" w14:textId="77777777" w:rsidR="001E4BDF" w:rsidRDefault="001E4BD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E402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7D6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501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9F2A" w14:textId="77777777" w:rsidR="001E4BDF" w:rsidRDefault="001E4BDF" w:rsidP="00CB53EA">
      <w:pPr>
        <w:spacing w:after="0" w:line="240" w:lineRule="auto"/>
      </w:pPr>
      <w:r>
        <w:separator/>
      </w:r>
    </w:p>
  </w:footnote>
  <w:footnote w:type="continuationSeparator" w:id="0">
    <w:p w14:paraId="46659594" w14:textId="77777777" w:rsidR="001E4BDF" w:rsidRDefault="001E4BD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B7E7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8ED0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F783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75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1E4BDF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9696C"/>
    <w:rsid w:val="008E476B"/>
    <w:rsid w:val="00910442"/>
    <w:rsid w:val="009769BC"/>
    <w:rsid w:val="009912B0"/>
    <w:rsid w:val="009921B8"/>
    <w:rsid w:val="00993B51"/>
    <w:rsid w:val="009C2E11"/>
    <w:rsid w:val="009D190F"/>
    <w:rsid w:val="00A01C5D"/>
    <w:rsid w:val="00A07662"/>
    <w:rsid w:val="00A33475"/>
    <w:rsid w:val="00A4511E"/>
    <w:rsid w:val="00A87891"/>
    <w:rsid w:val="00AE391E"/>
    <w:rsid w:val="00B118EA"/>
    <w:rsid w:val="00B435B5"/>
    <w:rsid w:val="00B5397D"/>
    <w:rsid w:val="00B9445E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8B06D3A"/>
  <w15:docId w15:val="{C472639C-01C1-482A-B06E-12B7258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31E3B3138A4AAFA75579D96411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CBFB-58D3-4785-82DF-929462E435ED}"/>
      </w:docPartPr>
      <w:docPartBody>
        <w:p w:rsidR="00000000" w:rsidRDefault="00380638">
          <w:pPr>
            <w:pStyle w:val="8031E3B3138A4AAFA75579D964110565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209D28EC89C2491083A148BE472E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0F96-3066-4C1F-B8B7-AF65D17D37CA}"/>
      </w:docPartPr>
      <w:docPartBody>
        <w:p w:rsidR="00000000" w:rsidRDefault="00380638">
          <w:pPr>
            <w:pStyle w:val="209D28EC89C2491083A148BE472EC5F5"/>
          </w:pPr>
          <w:r w:rsidRPr="00E460A2">
            <w:t>Type of Meeting:</w:t>
          </w:r>
        </w:p>
      </w:docPartBody>
    </w:docPart>
    <w:docPart>
      <w:docPartPr>
        <w:name w:val="3448501ACD0C4FC68926F1309D4E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D905-42FA-4054-A4FA-38B8A006378C}"/>
      </w:docPartPr>
      <w:docPartBody>
        <w:p w:rsidR="00000000" w:rsidRDefault="00380638">
          <w:pPr>
            <w:pStyle w:val="3448501ACD0C4FC68926F1309D4EB029"/>
          </w:pPr>
          <w:r w:rsidRPr="00E460A2">
            <w:t>Meeting Facilitator:</w:t>
          </w:r>
        </w:p>
      </w:docPartBody>
    </w:docPart>
    <w:docPart>
      <w:docPartPr>
        <w:name w:val="703685F29E8F45A2BB4B467171AE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B344-E04A-4A4E-8672-0609FEDC3B09}"/>
      </w:docPartPr>
      <w:docPartBody>
        <w:p w:rsidR="00000000" w:rsidRDefault="00380638">
          <w:pPr>
            <w:pStyle w:val="703685F29E8F45A2BB4B467171AE5EF5"/>
          </w:pPr>
          <w:r w:rsidRPr="00A87891">
            <w:t>Roll call</w:t>
          </w:r>
        </w:p>
      </w:docPartBody>
    </w:docPart>
    <w:docPart>
      <w:docPartPr>
        <w:name w:val="516AB1B2937D4AC483B069892C56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266E-D3BF-4F89-B9F9-4C41C1155590}"/>
      </w:docPartPr>
      <w:docPartBody>
        <w:p w:rsidR="00000000" w:rsidRDefault="00380638">
          <w:pPr>
            <w:pStyle w:val="516AB1B2937D4AC483B069892C56555E"/>
          </w:pPr>
          <w:r w:rsidRPr="00D465F4">
            <w:t>Approval of minutes from last meeting</w:t>
          </w:r>
        </w:p>
      </w:docPartBody>
    </w:docPart>
    <w:docPart>
      <w:docPartPr>
        <w:name w:val="36D4E03236EA47C3A3916C82B370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48F8-FB09-498C-BB6D-1DC7F9286124}"/>
      </w:docPartPr>
      <w:docPartBody>
        <w:p w:rsidR="00000000" w:rsidRDefault="00380638">
          <w:pPr>
            <w:pStyle w:val="36D4E03236EA47C3A3916C82B3700134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4F99F049B9C84C34960D08613383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7592-8393-4B25-A587-01EF06FB93E2}"/>
      </w:docPartPr>
      <w:docPartBody>
        <w:p w:rsidR="00000000" w:rsidRDefault="00380638">
          <w:pPr>
            <w:pStyle w:val="4F99F049B9C84C34960D086133830A3D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5815261A7F6048CDA4B059AAA66B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25DA-4C7C-4F7A-99B9-E8F792CB1EA7}"/>
      </w:docPartPr>
      <w:docPartBody>
        <w:p w:rsidR="00000000" w:rsidRDefault="00380638">
          <w:pPr>
            <w:pStyle w:val="5815261A7F6048CDA4B059AAA66BF17B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38"/>
    <w:rsid w:val="003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27B3E649D2456984E31450F89C60C6">
    <w:name w:val="3327B3E649D2456984E31450F89C60C6"/>
  </w:style>
  <w:style w:type="paragraph" w:customStyle="1" w:styleId="8031E3B3138A4AAFA75579D964110565">
    <w:name w:val="8031E3B3138A4AAFA75579D964110565"/>
  </w:style>
  <w:style w:type="paragraph" w:customStyle="1" w:styleId="805A294CC01E4F22B40A2603D4572677">
    <w:name w:val="805A294CC01E4F22B40A2603D4572677"/>
  </w:style>
  <w:style w:type="paragraph" w:customStyle="1" w:styleId="EE39684C7D374769AF0741AAF1E65346">
    <w:name w:val="EE39684C7D374769AF0741AAF1E65346"/>
  </w:style>
  <w:style w:type="paragraph" w:customStyle="1" w:styleId="209D28EC89C2491083A148BE472EC5F5">
    <w:name w:val="209D28EC89C2491083A148BE472EC5F5"/>
  </w:style>
  <w:style w:type="paragraph" w:customStyle="1" w:styleId="C48F60CCF81C47F19B7517654DD677F2">
    <w:name w:val="C48F60CCF81C47F19B7517654DD677F2"/>
  </w:style>
  <w:style w:type="paragraph" w:customStyle="1" w:styleId="3448501ACD0C4FC68926F1309D4EB029">
    <w:name w:val="3448501ACD0C4FC68926F1309D4EB029"/>
  </w:style>
  <w:style w:type="paragraph" w:customStyle="1" w:styleId="F4FA802CDDE94B1FA5BAB333C28CAF2F">
    <w:name w:val="F4FA802CDDE94B1FA5BAB333C28CAF2F"/>
  </w:style>
  <w:style w:type="paragraph" w:customStyle="1" w:styleId="32A0ED26BF7844199366634ED3C54CC1">
    <w:name w:val="32A0ED26BF7844199366634ED3C54CC1"/>
  </w:style>
  <w:style w:type="paragraph" w:customStyle="1" w:styleId="D5D3C17839B740D78D8C3073B779E1EA">
    <w:name w:val="D5D3C17839B740D78D8C3073B779E1EA"/>
  </w:style>
  <w:style w:type="paragraph" w:customStyle="1" w:styleId="2A13A659BF85400E9613ABD49BA21A4F">
    <w:name w:val="2A13A659BF85400E9613ABD49BA21A4F"/>
  </w:style>
  <w:style w:type="paragraph" w:customStyle="1" w:styleId="703685F29E8F45A2BB4B467171AE5EF5">
    <w:name w:val="703685F29E8F45A2BB4B467171AE5EF5"/>
  </w:style>
  <w:style w:type="paragraph" w:customStyle="1" w:styleId="516AB1B2937D4AC483B069892C56555E">
    <w:name w:val="516AB1B2937D4AC483B069892C56555E"/>
  </w:style>
  <w:style w:type="paragraph" w:customStyle="1" w:styleId="36D4E03236EA47C3A3916C82B3700134">
    <w:name w:val="36D4E03236EA47C3A3916C82B3700134"/>
  </w:style>
  <w:style w:type="paragraph" w:customStyle="1" w:styleId="012AF42260C14E91A9D0C91D6EC25F56">
    <w:name w:val="012AF42260C14E91A9D0C91D6EC25F56"/>
  </w:style>
  <w:style w:type="paragraph" w:customStyle="1" w:styleId="E28420E95C6749DCADF087C1BA971F09">
    <w:name w:val="E28420E95C6749DCADF087C1BA971F09"/>
  </w:style>
  <w:style w:type="paragraph" w:customStyle="1" w:styleId="C45BBC08AF7C495BB336C5C418ABBBE2">
    <w:name w:val="C45BBC08AF7C495BB336C5C418ABBBE2"/>
  </w:style>
  <w:style w:type="paragraph" w:customStyle="1" w:styleId="4F99F049B9C84C34960D086133830A3D">
    <w:name w:val="4F99F049B9C84C34960D086133830A3D"/>
  </w:style>
  <w:style w:type="paragraph" w:customStyle="1" w:styleId="D4DB1239B5C64F1C9C8A6A32B089B945">
    <w:name w:val="D4DB1239B5C64F1C9C8A6A32B089B945"/>
  </w:style>
  <w:style w:type="paragraph" w:customStyle="1" w:styleId="09D485DA6F2041E1A0E750C0F6C3A8F7">
    <w:name w:val="09D485DA6F2041E1A0E750C0F6C3A8F7"/>
  </w:style>
  <w:style w:type="paragraph" w:customStyle="1" w:styleId="D027AAF263EC42D9BDC1E1CAC064EB90">
    <w:name w:val="D027AAF263EC42D9BDC1E1CAC064EB90"/>
  </w:style>
  <w:style w:type="paragraph" w:customStyle="1" w:styleId="5815261A7F6048CDA4B059AAA66BF17B">
    <w:name w:val="5815261A7F6048CDA4B059AAA66BF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Robert J Pallas</cp:lastModifiedBy>
  <cp:revision>1</cp:revision>
  <dcterms:created xsi:type="dcterms:W3CDTF">2022-01-02T21:35:00Z</dcterms:created>
  <dcterms:modified xsi:type="dcterms:W3CDTF">2022-01-02T21:52:00Z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