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34" w:rsidRDefault="00FA1134" w:rsidP="00DE7743">
      <w:pPr>
        <w:pStyle w:val="CompanyName"/>
        <w:framePr w:wrap="notBeside"/>
        <w:spacing w:line="320" w:lineRule="exact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Rochester</w:t>
          </w:r>
        </w:smartTag>
      </w:smartTag>
      <w:r>
        <w:t xml:space="preserve"> Dept of Public Works</w:t>
      </w:r>
    </w:p>
    <w:p w:rsidR="00FA1134" w:rsidRDefault="00FA1134" w:rsidP="00DE7743">
      <w:pPr>
        <w:pStyle w:val="DocumentLabel"/>
        <w:spacing w:befor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36pt;width:194.4pt;height:64.8pt;z-index:251658240" o:allowincell="f" stroked="f" strokeweight=".25pt">
            <v:textbox>
              <w:txbxContent>
                <w:p w:rsidR="00FA1134" w:rsidRDefault="00FA1134" w:rsidP="00DE7743">
                  <w:smartTag w:uri="urn:schemas-microsoft-com:office:smarttags" w:element="Street">
                    <w:smartTag w:uri="urn:schemas-microsoft-com:office:smarttags" w:element="address">
                      <w:r>
                        <w:t>45 Old Dover Road</w:t>
                      </w:r>
                    </w:smartTag>
                  </w:smartTag>
                </w:p>
                <w:p w:rsidR="00FA1134" w:rsidRDefault="00FA1134" w:rsidP="00DE7743">
                  <w:smartTag w:uri="urn:schemas-microsoft-com:office:smarttags" w:element="place">
                    <w:smartTag w:uri="urn:schemas-microsoft-com:office:smarttags" w:element="City">
                      <w:r>
                        <w:t>Rochester</w:t>
                      </w:r>
                    </w:smartTag>
                    <w:r>
                      <w:t xml:space="preserve">, </w:t>
                    </w:r>
                    <w:smartTag w:uri="urn:schemas-microsoft-com:office:smarttags" w:element="PostalCode">
                      <w:smartTag w:uri="urn:schemas-microsoft-com:office:smarttags" w:element="State">
                        <w:r>
                          <w:t>NH</w:t>
                        </w:r>
                      </w:smartTag>
                    </w:smartTag>
                    <w:r>
                      <w:t xml:space="preserve"> </w:t>
                    </w:r>
                    <w:smartTag w:uri="urn:schemas-microsoft-com:office:smarttags" w:element="place">
                      <w:r>
                        <w:t>03867</w:t>
                      </w:r>
                    </w:smartTag>
                  </w:smartTag>
                </w:p>
                <w:p w:rsidR="00FA1134" w:rsidRDefault="00FA1134" w:rsidP="00DE7743">
                  <w:r>
                    <w:t>Phone: (603) 332-4096</w:t>
                  </w:r>
                </w:p>
                <w:p w:rsidR="00FA1134" w:rsidRDefault="00FA1134" w:rsidP="00DE7743">
                  <w:r>
                    <w:t>Fax:      (603) 335-4352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CitySeal" style="position:absolute;left:0;text-align:left;margin-left:-39.6pt;margin-top:-36pt;width:108pt;height:105.1pt;z-index:251659264;visibility:visible" o:allowincell="f">
            <v:imagedata r:id="rId5" o:title=""/>
            <w10:wrap type="topAndBottom"/>
          </v:shape>
        </w:pict>
      </w:r>
      <w:r>
        <w:t>Memo</w:t>
      </w:r>
    </w:p>
    <w:p w:rsidR="00FA1134" w:rsidRDefault="00FA1134" w:rsidP="00DE7743">
      <w:pPr>
        <w:pStyle w:val="MessageHeaderFirst"/>
        <w:spacing w:before="0" w:after="0" w:line="240" w:lineRule="auto"/>
        <w:rPr>
          <w:sz w:val="24"/>
        </w:rPr>
      </w:pPr>
      <w:r>
        <w:rPr>
          <w:rStyle w:val="MessageHeaderLabel"/>
          <w:spacing w:val="-25"/>
          <w:sz w:val="24"/>
        </w:rPr>
        <w:t>T</w:t>
      </w:r>
      <w:r>
        <w:rPr>
          <w:rStyle w:val="MessageHeaderLabel"/>
          <w:sz w:val="24"/>
        </w:rPr>
        <w:t>o:</w:t>
      </w:r>
      <w:r>
        <w:rPr>
          <w:sz w:val="24"/>
        </w:rPr>
        <w:tab/>
      </w:r>
      <w:r>
        <w:rPr>
          <w:sz w:val="24"/>
        </w:rPr>
        <w:tab/>
        <w:t>Public Works and Buildings Committee</w:t>
      </w:r>
    </w:p>
    <w:p w:rsidR="00FA1134" w:rsidRDefault="00FA1134" w:rsidP="00DE7743">
      <w:pPr>
        <w:pStyle w:val="MessageHeader"/>
        <w:spacing w:after="0" w:line="240" w:lineRule="auto"/>
        <w:rPr>
          <w:sz w:val="24"/>
        </w:rPr>
      </w:pPr>
      <w:r>
        <w:rPr>
          <w:rStyle w:val="MessageHeaderLabel"/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Peter Nourse</w:t>
        </w:r>
      </w:smartTag>
      <w:r>
        <w:rPr>
          <w:sz w:val="24"/>
        </w:rPr>
        <w:t>, PE</w:t>
      </w:r>
    </w:p>
    <w:p w:rsidR="00FA1134" w:rsidRDefault="00FA1134" w:rsidP="00DE7743">
      <w:pPr>
        <w:pStyle w:val="MessageHeader"/>
        <w:spacing w:after="0" w:line="240" w:lineRule="auto"/>
        <w:rPr>
          <w:sz w:val="24"/>
        </w:rPr>
      </w:pPr>
      <w:r>
        <w:rPr>
          <w:rStyle w:val="MessageHeaderLabel"/>
          <w:sz w:val="24"/>
        </w:rPr>
        <w:t>Date:</w:t>
      </w:r>
      <w:r>
        <w:rPr>
          <w:rStyle w:val="MessageHeaderLabel"/>
          <w:sz w:val="24"/>
        </w:rPr>
        <w:tab/>
      </w:r>
      <w:r>
        <w:rPr>
          <w:sz w:val="24"/>
        </w:rPr>
        <w:tab/>
        <w:t>July 10, 2014</w:t>
      </w:r>
    </w:p>
    <w:p w:rsidR="00FA1134" w:rsidRDefault="00FA1134" w:rsidP="00DE7743">
      <w:pPr>
        <w:pStyle w:val="MessageHeaderLast"/>
        <w:spacing w:after="0" w:line="240" w:lineRule="auto"/>
        <w:rPr>
          <w:sz w:val="24"/>
        </w:rPr>
      </w:pPr>
      <w:r>
        <w:rPr>
          <w:rStyle w:val="MessageHeaderLabel"/>
          <w:sz w:val="24"/>
        </w:rPr>
        <w:t>Subject:</w:t>
      </w:r>
      <w:r>
        <w:rPr>
          <w:sz w:val="24"/>
        </w:rPr>
        <w:tab/>
        <w:t xml:space="preserve">Public Works and Buildings Committee </w:t>
      </w:r>
    </w:p>
    <w:p w:rsidR="00FA1134" w:rsidRDefault="00FA1134" w:rsidP="00DE7743">
      <w:pPr>
        <w:pStyle w:val="MessageHeaderLast"/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Meeting Thursday, July 17, 2014</w:t>
      </w:r>
    </w:p>
    <w:p w:rsidR="00FA1134" w:rsidRPr="00B74B50" w:rsidRDefault="00FA1134" w:rsidP="00DE7743">
      <w:pPr>
        <w:pStyle w:val="BodyText"/>
      </w:pPr>
    </w:p>
    <w:p w:rsidR="00FA1134" w:rsidRPr="00616114" w:rsidRDefault="00FA1134" w:rsidP="00DE7743">
      <w:pPr>
        <w:pStyle w:val="BodyText"/>
        <w:spacing w:after="120" w:line="240" w:lineRule="auto"/>
        <w:jc w:val="left"/>
        <w:rPr>
          <w:b/>
          <w:i/>
          <w:sz w:val="24"/>
        </w:rPr>
      </w:pPr>
      <w:r>
        <w:rPr>
          <w:sz w:val="24"/>
        </w:rPr>
        <w:t xml:space="preserve">There will be a Public Works and Buildings Committee Meeting on </w:t>
      </w:r>
      <w:r>
        <w:rPr>
          <w:b/>
          <w:bCs/>
          <w:sz w:val="24"/>
        </w:rPr>
        <w:t>Thursday July 17, 2014 at 7:00 PM</w:t>
      </w:r>
      <w:r>
        <w:rPr>
          <w:sz w:val="24"/>
        </w:rPr>
        <w:t xml:space="preserve">.  </w:t>
      </w:r>
      <w:r>
        <w:rPr>
          <w:b/>
          <w:i/>
          <w:sz w:val="24"/>
        </w:rPr>
        <w:t>This meeting will be held in Council Chambers, at City Hall.</w:t>
      </w:r>
    </w:p>
    <w:p w:rsidR="00FA1134" w:rsidRDefault="00FA1134" w:rsidP="00DE7743">
      <w:pPr>
        <w:pStyle w:val="BodyText"/>
        <w:spacing w:after="120" w:line="24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FA1134" w:rsidRDefault="00FA1134" w:rsidP="00DE7743">
      <w:pPr>
        <w:pStyle w:val="BodyText"/>
        <w:numPr>
          <w:ilvl w:val="0"/>
          <w:numId w:val="1"/>
        </w:numPr>
        <w:spacing w:after="120" w:line="240" w:lineRule="auto"/>
        <w:jc w:val="left"/>
        <w:rPr>
          <w:rFonts w:cs="Arial"/>
          <w:bCs/>
          <w:sz w:val="24"/>
          <w:szCs w:val="24"/>
        </w:rPr>
      </w:pPr>
      <w:bookmarkStart w:id="0" w:name="OLE_LINK1"/>
      <w:bookmarkStart w:id="1" w:name="OLE_LINK2"/>
      <w:r w:rsidRPr="00C22B6B">
        <w:rPr>
          <w:rFonts w:cs="Arial"/>
          <w:bCs/>
          <w:sz w:val="24"/>
          <w:szCs w:val="24"/>
        </w:rPr>
        <w:t xml:space="preserve">Approve </w:t>
      </w:r>
      <w:r>
        <w:rPr>
          <w:rFonts w:cs="Arial"/>
          <w:bCs/>
          <w:sz w:val="24"/>
          <w:szCs w:val="24"/>
        </w:rPr>
        <w:t>Minutes from June 19, 2014 meeting</w:t>
      </w:r>
    </w:p>
    <w:p w:rsidR="00FA1134" w:rsidRDefault="00FA1134" w:rsidP="00DE7743">
      <w:pPr>
        <w:pStyle w:val="BodyText"/>
        <w:numPr>
          <w:ilvl w:val="0"/>
          <w:numId w:val="1"/>
        </w:numPr>
        <w:spacing w:after="120" w:line="240" w:lineRule="auto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Public Input</w:t>
      </w:r>
      <w:bookmarkEnd w:id="0"/>
      <w:bookmarkEnd w:id="1"/>
    </w:p>
    <w:p w:rsidR="00FA1134" w:rsidRDefault="00FA1134" w:rsidP="00DE7743">
      <w:pPr>
        <w:pStyle w:val="BodyText"/>
        <w:numPr>
          <w:ilvl w:val="0"/>
          <w:numId w:val="1"/>
        </w:numPr>
        <w:spacing w:after="120" w:line="240" w:lineRule="auto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Drainage Issues</w:t>
      </w:r>
    </w:p>
    <w:p w:rsidR="00FA1134" w:rsidRDefault="00FA1134" w:rsidP="00DE7743">
      <w:pPr>
        <w:pStyle w:val="BodyText"/>
        <w:numPr>
          <w:ilvl w:val="0"/>
          <w:numId w:val="1"/>
        </w:numPr>
        <w:spacing w:after="120" w:line="240" w:lineRule="auto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Utility Extension Policy</w:t>
      </w:r>
    </w:p>
    <w:p w:rsidR="00FA1134" w:rsidRDefault="00FA1134" w:rsidP="00DE7743">
      <w:pPr>
        <w:pStyle w:val="BodyText"/>
        <w:numPr>
          <w:ilvl w:val="0"/>
          <w:numId w:val="1"/>
        </w:numPr>
        <w:spacing w:after="120" w:line="240" w:lineRule="auto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New DPW Facility</w:t>
      </w:r>
    </w:p>
    <w:p w:rsidR="00FA1134" w:rsidRDefault="00FA1134" w:rsidP="00DE7743">
      <w:pPr>
        <w:pStyle w:val="BodyText"/>
        <w:numPr>
          <w:ilvl w:val="0"/>
          <w:numId w:val="1"/>
        </w:numPr>
        <w:spacing w:after="120" w:line="240" w:lineRule="auto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RFQ Consultant Process</w:t>
      </w:r>
    </w:p>
    <w:p w:rsidR="00FA1134" w:rsidRDefault="00FA1134" w:rsidP="00DE7743">
      <w:pPr>
        <w:pStyle w:val="BodyText"/>
        <w:numPr>
          <w:ilvl w:val="0"/>
          <w:numId w:val="1"/>
        </w:numPr>
        <w:spacing w:after="120" w:line="240" w:lineRule="auto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Summary of Summer Construction Activities</w:t>
      </w:r>
    </w:p>
    <w:p w:rsidR="00FA1134" w:rsidRDefault="00FA1134" w:rsidP="00DE7743">
      <w:pPr>
        <w:pStyle w:val="BodyText"/>
        <w:numPr>
          <w:ilvl w:val="0"/>
          <w:numId w:val="1"/>
        </w:numPr>
        <w:spacing w:after="120" w:line="240" w:lineRule="auto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Other</w:t>
      </w:r>
    </w:p>
    <w:p w:rsidR="00FA1134" w:rsidRDefault="00FA1134" w:rsidP="00DE7743"/>
    <w:p w:rsidR="00FA1134" w:rsidRDefault="00FA1134" w:rsidP="00DE7743"/>
    <w:p w:rsidR="00FA1134" w:rsidRDefault="00FA1134" w:rsidP="00DE7743"/>
    <w:sectPr w:rsidR="00FA1134" w:rsidSect="001C6622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75CB"/>
    <w:multiLevelType w:val="hybridMultilevel"/>
    <w:tmpl w:val="AA8415AA"/>
    <w:lvl w:ilvl="0" w:tplc="A11671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743"/>
    <w:rsid w:val="000E659F"/>
    <w:rsid w:val="001C6622"/>
    <w:rsid w:val="00452FA0"/>
    <w:rsid w:val="005C4A8F"/>
    <w:rsid w:val="00616114"/>
    <w:rsid w:val="00967132"/>
    <w:rsid w:val="00AD243F"/>
    <w:rsid w:val="00B74B50"/>
    <w:rsid w:val="00BE0D06"/>
    <w:rsid w:val="00C22B6B"/>
    <w:rsid w:val="00D52EA4"/>
    <w:rsid w:val="00DE7743"/>
    <w:rsid w:val="00FA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7743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7743"/>
    <w:rPr>
      <w:rFonts w:ascii="Arial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uiPriority w:val="99"/>
    <w:rsid w:val="00DE7743"/>
    <w:pPr>
      <w:keepLines/>
      <w:spacing w:after="120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DE7743"/>
    <w:rPr>
      <w:rFonts w:ascii="Arial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uiPriority w:val="99"/>
    <w:rsid w:val="00DE774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cumentLabel">
    <w:name w:val="Document Label"/>
    <w:basedOn w:val="Normal"/>
    <w:next w:val="Normal"/>
    <w:uiPriority w:val="99"/>
    <w:rsid w:val="00DE774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DE7743"/>
    <w:pPr>
      <w:spacing w:before="220"/>
    </w:pPr>
  </w:style>
  <w:style w:type="paragraph" w:customStyle="1" w:styleId="MessageHeaderLast">
    <w:name w:val="Message Header Last"/>
    <w:basedOn w:val="MessageHeader"/>
    <w:next w:val="BodyText"/>
    <w:uiPriority w:val="99"/>
    <w:rsid w:val="00DE7743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uiPriority w:val="99"/>
    <w:rsid w:val="00DE7743"/>
    <w:rPr>
      <w:rFonts w:ascii="Arial Black" w:hAnsi="Arial Black"/>
      <w:spacing w:val="-1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85</Words>
  <Characters>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lisa.clark</dc:creator>
  <cp:keywords/>
  <dc:description/>
  <cp:lastModifiedBy>laura.miller</cp:lastModifiedBy>
  <cp:revision>4</cp:revision>
  <dcterms:created xsi:type="dcterms:W3CDTF">2014-07-03T19:36:00Z</dcterms:created>
  <dcterms:modified xsi:type="dcterms:W3CDTF">2014-07-10T12:45:00Z</dcterms:modified>
</cp:coreProperties>
</file>