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0E63" w14:textId="3745AB59" w:rsidR="007D5836" w:rsidRPr="00554276" w:rsidRDefault="009D042A" w:rsidP="00620AE8">
      <w:pPr>
        <w:pStyle w:val="Heading1"/>
      </w:pPr>
      <w:r>
        <w:t>Rochester Trustee’s of the Trust Funds</w:t>
      </w:r>
    </w:p>
    <w:p w14:paraId="6109D1A4" w14:textId="77777777" w:rsidR="00554276" w:rsidRDefault="00000000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FCAEF4AD9F3048F08695481284FB3E1B"/>
          </w:placeholder>
          <w:temporary/>
          <w:showingPlcHdr/>
          <w15:appearance w15:val="hidden"/>
        </w:sdtPr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50BC6D13" w14:textId="09912AF0" w:rsidR="00062267" w:rsidRDefault="009D042A" w:rsidP="00A87891">
      <w:pPr>
        <w:pStyle w:val="Heading2"/>
      </w:pPr>
      <w:r>
        <w:t>Tuesday February 13</w:t>
      </w:r>
      <w:r w:rsidRPr="009D042A">
        <w:rPr>
          <w:vertAlign w:val="superscript"/>
        </w:rPr>
        <w:t>th</w:t>
      </w:r>
      <w:r>
        <w:tab/>
      </w:r>
    </w:p>
    <w:p w14:paraId="67B14C57" w14:textId="54B3F013" w:rsidR="00A4511E" w:rsidRPr="00EA277E" w:rsidRDefault="009D042A" w:rsidP="00A87891">
      <w:pPr>
        <w:pStyle w:val="Heading2"/>
      </w:pPr>
      <w:r>
        <w:t>5-6 pm. Isinglass room, city hall annex</w:t>
      </w:r>
    </w:p>
    <w:p w14:paraId="17CA88AA" w14:textId="593C34B9" w:rsidR="006C3011" w:rsidRPr="00E460A2" w:rsidRDefault="00000000" w:rsidP="00A87891">
      <w:sdt>
        <w:sdtPr>
          <w:alias w:val="Type of meeting:"/>
          <w:tag w:val="Type of meeting:"/>
          <w:id w:val="-83226520"/>
          <w:placeholder>
            <w:docPart w:val="D3BE468E63384D8BA3EB88A60550D933"/>
          </w:placeholder>
          <w:temporary/>
          <w:showingPlcHdr/>
          <w15:appearance w15:val="hidden"/>
        </w:sdtPr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r w:rsidR="009D042A">
        <w:t>Bi-Monthly Planning</w:t>
      </w:r>
      <w:r w:rsidR="009D042A">
        <w:tab/>
      </w:r>
    </w:p>
    <w:p w14:paraId="4FE99A2E" w14:textId="2EE06289" w:rsidR="00A4511E" w:rsidRPr="00E460A2" w:rsidRDefault="00000000" w:rsidP="00A87891">
      <w:sdt>
        <w:sdtPr>
          <w:alias w:val="Meeting facilitator:"/>
          <w:tag w:val="Meeting facilitator:"/>
          <w:id w:val="-557783429"/>
          <w:placeholder>
            <w:docPart w:val="1E3A8E2B683C401DADB95C04A98AD7AA"/>
          </w:placeholder>
          <w:temporary/>
          <w:showingPlcHdr/>
          <w15:appearance w15:val="hidden"/>
        </w:sdtPr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r w:rsidR="009D042A">
        <w:t>Robert Pallas</w:t>
      </w:r>
    </w:p>
    <w:p w14:paraId="4FCCA7EF" w14:textId="28631134" w:rsidR="001423A6" w:rsidRPr="001423A6" w:rsidRDefault="009D042A" w:rsidP="00A87891">
      <w:r>
        <w:t>Other Trustee’s:</w:t>
      </w:r>
      <w:r w:rsidR="00A87891">
        <w:t xml:space="preserve"> </w:t>
      </w:r>
      <w:r>
        <w:t xml:space="preserve">Brett Johnson, Ray Varney, Jerry </w:t>
      </w:r>
      <w:proofErr w:type="gramStart"/>
      <w:r>
        <w:t>Rainville</w:t>
      </w:r>
      <w:proofErr w:type="gramEnd"/>
      <w:r>
        <w:t xml:space="preserve"> and Matthue Winders</w:t>
      </w:r>
    </w:p>
    <w:p w14:paraId="795351C4" w14:textId="608A5BC6" w:rsidR="00A4511E" w:rsidRPr="00A87891" w:rsidRDefault="009D042A" w:rsidP="00A87891">
      <w:pPr>
        <w:pStyle w:val="ListParagraph"/>
      </w:pPr>
      <w:r>
        <w:t>Call to order and public input:</w:t>
      </w:r>
    </w:p>
    <w:p w14:paraId="0C74B328" w14:textId="77777777" w:rsidR="00A4511E" w:rsidRPr="00A87891" w:rsidRDefault="00000000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66BCFBD2187645CEB39F2E3955F73A9F"/>
          </w:placeholder>
          <w:temporary/>
          <w:showingPlcHdr/>
          <w15:appearance w15:val="hidden"/>
        </w:sdtPr>
        <w:sdtContent>
          <w:r w:rsidR="00E941A7" w:rsidRPr="00A87891">
            <w:t>Roll call</w:t>
          </w:r>
        </w:sdtContent>
      </w:sdt>
    </w:p>
    <w:p w14:paraId="7409CF2F" w14:textId="77777777" w:rsidR="00A4511E" w:rsidRPr="00D465F4" w:rsidRDefault="00000000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B03BCD64D707436BBC79CDC014BC7D1B"/>
          </w:placeholder>
          <w:temporary/>
          <w:showingPlcHdr/>
          <w15:appearance w15:val="hidden"/>
        </w:sdtPr>
        <w:sdtContent>
          <w:r w:rsidR="00E941A7" w:rsidRPr="00D465F4">
            <w:t>Approval of minutes from last meeting</w:t>
          </w:r>
        </w:sdtContent>
      </w:sdt>
    </w:p>
    <w:p w14:paraId="375E2D1E" w14:textId="77777777" w:rsidR="00A4511E" w:rsidRPr="00D465F4" w:rsidRDefault="00000000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E0C5690337334923A609584A841BAB2C"/>
          </w:placeholder>
          <w:temporary/>
          <w:showingPlcHdr/>
          <w15:appearance w15:val="hidden"/>
        </w:sdtPr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32F5B93B" w14:textId="0248C02E" w:rsidR="00A4511E" w:rsidRPr="000E57B4" w:rsidRDefault="009D042A" w:rsidP="000E57B4">
      <w:pPr>
        <w:pStyle w:val="ListNumber"/>
      </w:pPr>
      <w:r>
        <w:t>Review scholarship amounts, approve and send to Angela Green at Spaulding.</w:t>
      </w:r>
    </w:p>
    <w:p w14:paraId="17CFE467" w14:textId="02E6495F" w:rsidR="00A87891" w:rsidRPr="000E57B4" w:rsidRDefault="009D042A" w:rsidP="000E57B4">
      <w:pPr>
        <w:pStyle w:val="ListNumber"/>
      </w:pPr>
      <w:r>
        <w:t>Review applications for the George and Hattie Prey, poor and widows’ funds.</w:t>
      </w:r>
    </w:p>
    <w:p w14:paraId="1D7A0056" w14:textId="47AB8F66" w:rsidR="00A87891" w:rsidRPr="000E57B4" w:rsidRDefault="009D042A" w:rsidP="000E57B4">
      <w:pPr>
        <w:pStyle w:val="ListNumber"/>
      </w:pPr>
      <w:r>
        <w:t>Discuss e-mail from Darren Scopel explaining plans to spend money we approved for Dominicus Hanson park.</w:t>
      </w:r>
    </w:p>
    <w:p w14:paraId="6C6BB091" w14:textId="77777777" w:rsidR="00A4511E" w:rsidRPr="00D465F4" w:rsidRDefault="00000000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033F8B2C9C8D41B7834F8AFFF715B745"/>
          </w:placeholder>
          <w:temporary/>
          <w:showingPlcHdr/>
          <w15:appearance w15:val="hidden"/>
        </w:sdtPr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7A6195E5" w14:textId="51B0B5AA" w:rsidR="00A87891" w:rsidRPr="000E57B4" w:rsidRDefault="009D042A" w:rsidP="00AE391E">
      <w:pPr>
        <w:pStyle w:val="ListNumber"/>
        <w:numPr>
          <w:ilvl w:val="0"/>
          <w:numId w:val="25"/>
        </w:numPr>
      </w:pPr>
      <w:r>
        <w:t>Other</w:t>
      </w:r>
    </w:p>
    <w:p w14:paraId="0CC06FB3" w14:textId="5338898F" w:rsidR="00A87891" w:rsidRPr="000E57B4" w:rsidRDefault="009D042A" w:rsidP="00AE391E">
      <w:pPr>
        <w:pStyle w:val="ListNumber"/>
        <w:numPr>
          <w:ilvl w:val="0"/>
          <w:numId w:val="25"/>
        </w:numPr>
      </w:pPr>
      <w:r>
        <w:t>Other</w:t>
      </w:r>
      <w:r>
        <w:tab/>
      </w:r>
    </w:p>
    <w:p w14:paraId="4D89E318" w14:textId="52250E64" w:rsidR="00A87891" w:rsidRPr="000E57B4" w:rsidRDefault="009D042A" w:rsidP="00AE391E">
      <w:pPr>
        <w:pStyle w:val="ListNumber"/>
        <w:numPr>
          <w:ilvl w:val="0"/>
          <w:numId w:val="25"/>
        </w:numPr>
      </w:pPr>
      <w:r>
        <w:t xml:space="preserve">Pick date and time for next meeting </w:t>
      </w:r>
    </w:p>
    <w:p w14:paraId="3DD9EAFB" w14:textId="77777777" w:rsidR="00C302F7" w:rsidRDefault="00000000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E095FBEDF5694BA6AE69AC1FFE2635EA"/>
          </w:placeholder>
          <w:temporary/>
          <w:showingPlcHdr/>
          <w15:appearance w15:val="hidden"/>
        </w:sdtPr>
        <w:sdtContent>
          <w:r w:rsidR="00E941A7" w:rsidRPr="00D465F4">
            <w:t>Adjournment</w:t>
          </w:r>
        </w:sdtContent>
      </w:sdt>
    </w:p>
    <w:sectPr w:rsidR="00C302F7" w:rsidSect="00F71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97158" w14:textId="77777777" w:rsidR="00F7178F" w:rsidRDefault="00F7178F" w:rsidP="00CB53EA">
      <w:pPr>
        <w:spacing w:after="0" w:line="240" w:lineRule="auto"/>
      </w:pPr>
      <w:r>
        <w:separator/>
      </w:r>
    </w:p>
  </w:endnote>
  <w:endnote w:type="continuationSeparator" w:id="0">
    <w:p w14:paraId="0A4CBB02" w14:textId="77777777" w:rsidR="00F7178F" w:rsidRDefault="00F7178F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66EE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EC5E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5B3B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A522" w14:textId="77777777" w:rsidR="00F7178F" w:rsidRDefault="00F7178F" w:rsidP="00CB53EA">
      <w:pPr>
        <w:spacing w:after="0" w:line="240" w:lineRule="auto"/>
      </w:pPr>
      <w:r>
        <w:separator/>
      </w:r>
    </w:p>
  </w:footnote>
  <w:footnote w:type="continuationSeparator" w:id="0">
    <w:p w14:paraId="7C8E4948" w14:textId="77777777" w:rsidR="00F7178F" w:rsidRDefault="00F7178F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AAE2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E330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F48F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563874503">
    <w:abstractNumId w:val="20"/>
  </w:num>
  <w:num w:numId="2" w16cid:durableId="1096829123">
    <w:abstractNumId w:val="12"/>
  </w:num>
  <w:num w:numId="3" w16cid:durableId="1944680174">
    <w:abstractNumId w:val="15"/>
  </w:num>
  <w:num w:numId="4" w16cid:durableId="665209113">
    <w:abstractNumId w:val="11"/>
  </w:num>
  <w:num w:numId="5" w16cid:durableId="704138702">
    <w:abstractNumId w:val="21"/>
  </w:num>
  <w:num w:numId="6" w16cid:durableId="2079591796">
    <w:abstractNumId w:val="10"/>
  </w:num>
  <w:num w:numId="7" w16cid:durableId="696808066">
    <w:abstractNumId w:val="19"/>
  </w:num>
  <w:num w:numId="8" w16cid:durableId="620040307">
    <w:abstractNumId w:val="16"/>
  </w:num>
  <w:num w:numId="9" w16cid:durableId="1798178179">
    <w:abstractNumId w:val="9"/>
  </w:num>
  <w:num w:numId="10" w16cid:durableId="1446732826">
    <w:abstractNumId w:val="7"/>
  </w:num>
  <w:num w:numId="11" w16cid:durableId="1510220714">
    <w:abstractNumId w:val="6"/>
  </w:num>
  <w:num w:numId="12" w16cid:durableId="1300038775">
    <w:abstractNumId w:val="3"/>
  </w:num>
  <w:num w:numId="13" w16cid:durableId="1597707928">
    <w:abstractNumId w:val="2"/>
  </w:num>
  <w:num w:numId="14" w16cid:durableId="318733557">
    <w:abstractNumId w:val="1"/>
  </w:num>
  <w:num w:numId="15" w16cid:durableId="11032227">
    <w:abstractNumId w:val="14"/>
  </w:num>
  <w:num w:numId="16" w16cid:durableId="852377314">
    <w:abstractNumId w:val="5"/>
  </w:num>
  <w:num w:numId="17" w16cid:durableId="1618949401">
    <w:abstractNumId w:val="4"/>
  </w:num>
  <w:num w:numId="18" w16cid:durableId="1499078682">
    <w:abstractNumId w:val="8"/>
  </w:num>
  <w:num w:numId="19" w16cid:durableId="1440369746">
    <w:abstractNumId w:val="0"/>
  </w:num>
  <w:num w:numId="20" w16cid:durableId="1224178118">
    <w:abstractNumId w:val="3"/>
    <w:lvlOverride w:ilvl="0">
      <w:startOverride w:val="1"/>
    </w:lvlOverride>
  </w:num>
  <w:num w:numId="21" w16cid:durableId="1368339470">
    <w:abstractNumId w:val="3"/>
    <w:lvlOverride w:ilvl="0">
      <w:startOverride w:val="1"/>
    </w:lvlOverride>
  </w:num>
  <w:num w:numId="22" w16cid:durableId="815606756">
    <w:abstractNumId w:val="3"/>
    <w:lvlOverride w:ilvl="0">
      <w:startOverride w:val="1"/>
    </w:lvlOverride>
  </w:num>
  <w:num w:numId="23" w16cid:durableId="1560050969">
    <w:abstractNumId w:val="22"/>
  </w:num>
  <w:num w:numId="24" w16cid:durableId="340817368">
    <w:abstractNumId w:val="13"/>
  </w:num>
  <w:num w:numId="25" w16cid:durableId="646740200">
    <w:abstractNumId w:val="17"/>
  </w:num>
  <w:num w:numId="26" w16cid:durableId="1002296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2A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042A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E460A2"/>
    <w:rsid w:val="00E93913"/>
    <w:rsid w:val="00E941A7"/>
    <w:rsid w:val="00EA277E"/>
    <w:rsid w:val="00F36BB7"/>
    <w:rsid w:val="00F560A9"/>
    <w:rsid w:val="00F7178F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52681B20"/>
  <w15:docId w15:val="{1D67BD5A-EE06-4E83-85D3-EECFE64D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J%20Pallas\AppData\Roaming\Microsoft\Templates\Formal%20meeting%20agenda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AEF4AD9F3048F08695481284FB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CB40A-3997-4D4E-8E15-F117506FEA2C}"/>
      </w:docPartPr>
      <w:docPartBody>
        <w:p w:rsidR="00000000" w:rsidRDefault="00000000">
          <w:pPr>
            <w:pStyle w:val="FCAEF4AD9F3048F08695481284FB3E1B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D3BE468E63384D8BA3EB88A60550D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7E32F-A388-4563-802E-0DB306FA73DD}"/>
      </w:docPartPr>
      <w:docPartBody>
        <w:p w:rsidR="00000000" w:rsidRDefault="00000000">
          <w:pPr>
            <w:pStyle w:val="D3BE468E63384D8BA3EB88A60550D933"/>
          </w:pPr>
          <w:r w:rsidRPr="00E460A2">
            <w:t>Type of Meeting:</w:t>
          </w:r>
        </w:p>
      </w:docPartBody>
    </w:docPart>
    <w:docPart>
      <w:docPartPr>
        <w:name w:val="1E3A8E2B683C401DADB95C04A98AD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CEE83-AC70-4F43-B131-0822E50CB706}"/>
      </w:docPartPr>
      <w:docPartBody>
        <w:p w:rsidR="00000000" w:rsidRDefault="00000000">
          <w:pPr>
            <w:pStyle w:val="1E3A8E2B683C401DADB95C04A98AD7AA"/>
          </w:pPr>
          <w:r w:rsidRPr="00E460A2">
            <w:t>Meeting Facilitator:</w:t>
          </w:r>
        </w:p>
      </w:docPartBody>
    </w:docPart>
    <w:docPart>
      <w:docPartPr>
        <w:name w:val="66BCFBD2187645CEB39F2E3955F73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D21C-2BEC-4F59-A5C6-B30F4A78CA48}"/>
      </w:docPartPr>
      <w:docPartBody>
        <w:p w:rsidR="00000000" w:rsidRDefault="00000000">
          <w:pPr>
            <w:pStyle w:val="66BCFBD2187645CEB39F2E3955F73A9F"/>
          </w:pPr>
          <w:r w:rsidRPr="00A87891">
            <w:t>Roll call</w:t>
          </w:r>
        </w:p>
      </w:docPartBody>
    </w:docPart>
    <w:docPart>
      <w:docPartPr>
        <w:name w:val="B03BCD64D707436BBC79CDC014BC7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6C121-5CBE-4A88-A04C-94EA9CB68DE0}"/>
      </w:docPartPr>
      <w:docPartBody>
        <w:p w:rsidR="00000000" w:rsidRDefault="00000000">
          <w:pPr>
            <w:pStyle w:val="B03BCD64D707436BBC79CDC014BC7D1B"/>
          </w:pPr>
          <w:r w:rsidRPr="00D465F4">
            <w:t>Approval of minutes from last meeting</w:t>
          </w:r>
        </w:p>
      </w:docPartBody>
    </w:docPart>
    <w:docPart>
      <w:docPartPr>
        <w:name w:val="E0C5690337334923A609584A841BA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0A050-517F-4B69-88ED-B20D28D62D86}"/>
      </w:docPartPr>
      <w:docPartBody>
        <w:p w:rsidR="00000000" w:rsidRDefault="00000000">
          <w:pPr>
            <w:pStyle w:val="E0C5690337334923A609584A841BAB2C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033F8B2C9C8D41B7834F8AFFF715B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B6ABD-1352-4046-B794-01F8C5B16B2A}"/>
      </w:docPartPr>
      <w:docPartBody>
        <w:p w:rsidR="00000000" w:rsidRDefault="00000000">
          <w:pPr>
            <w:pStyle w:val="033F8B2C9C8D41B7834F8AFFF715B745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E095FBEDF5694BA6AE69AC1FFE26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36DB2-7923-4203-9307-B1FFF851BAC0}"/>
      </w:docPartPr>
      <w:docPartBody>
        <w:p w:rsidR="00000000" w:rsidRDefault="00000000">
          <w:pPr>
            <w:pStyle w:val="E095FBEDF5694BA6AE69AC1FFE2635EA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89"/>
    <w:rsid w:val="0000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5EA95797F44FB1A2CDA0D8A96243F4">
    <w:name w:val="355EA95797F44FB1A2CDA0D8A96243F4"/>
  </w:style>
  <w:style w:type="paragraph" w:customStyle="1" w:styleId="FCAEF4AD9F3048F08695481284FB3E1B">
    <w:name w:val="FCAEF4AD9F3048F08695481284FB3E1B"/>
  </w:style>
  <w:style w:type="paragraph" w:customStyle="1" w:styleId="E801AE15C04A46918907EF5E2F41051C">
    <w:name w:val="E801AE15C04A46918907EF5E2F41051C"/>
  </w:style>
  <w:style w:type="paragraph" w:customStyle="1" w:styleId="BADE23380D8E47CEB476693C3B6AE04C">
    <w:name w:val="BADE23380D8E47CEB476693C3B6AE04C"/>
  </w:style>
  <w:style w:type="paragraph" w:customStyle="1" w:styleId="D3BE468E63384D8BA3EB88A60550D933">
    <w:name w:val="D3BE468E63384D8BA3EB88A60550D933"/>
  </w:style>
  <w:style w:type="paragraph" w:customStyle="1" w:styleId="873647058ACF4E438D40F7206293D647">
    <w:name w:val="873647058ACF4E438D40F7206293D647"/>
  </w:style>
  <w:style w:type="paragraph" w:customStyle="1" w:styleId="1E3A8E2B683C401DADB95C04A98AD7AA">
    <w:name w:val="1E3A8E2B683C401DADB95C04A98AD7AA"/>
  </w:style>
  <w:style w:type="paragraph" w:customStyle="1" w:styleId="A8A3C85AE5E74005B954A5450FC3C275">
    <w:name w:val="A8A3C85AE5E74005B954A5450FC3C275"/>
  </w:style>
  <w:style w:type="paragraph" w:customStyle="1" w:styleId="9A4A992303634A9B8583C48E9D638459">
    <w:name w:val="9A4A992303634A9B8583C48E9D638459"/>
  </w:style>
  <w:style w:type="paragraph" w:customStyle="1" w:styleId="B38C86D66ACC422FB615A67F3ADEEFF4">
    <w:name w:val="B38C86D66ACC422FB615A67F3ADEEFF4"/>
  </w:style>
  <w:style w:type="paragraph" w:customStyle="1" w:styleId="DE5F7BE9395F4C0999444D6117643C1C">
    <w:name w:val="DE5F7BE9395F4C0999444D6117643C1C"/>
  </w:style>
  <w:style w:type="paragraph" w:customStyle="1" w:styleId="66BCFBD2187645CEB39F2E3955F73A9F">
    <w:name w:val="66BCFBD2187645CEB39F2E3955F73A9F"/>
  </w:style>
  <w:style w:type="paragraph" w:customStyle="1" w:styleId="B03BCD64D707436BBC79CDC014BC7D1B">
    <w:name w:val="B03BCD64D707436BBC79CDC014BC7D1B"/>
  </w:style>
  <w:style w:type="paragraph" w:customStyle="1" w:styleId="E0C5690337334923A609584A841BAB2C">
    <w:name w:val="E0C5690337334923A609584A841BAB2C"/>
  </w:style>
  <w:style w:type="paragraph" w:customStyle="1" w:styleId="EF519E1FE6834D478502D0D7FDE88566">
    <w:name w:val="EF519E1FE6834D478502D0D7FDE88566"/>
  </w:style>
  <w:style w:type="paragraph" w:customStyle="1" w:styleId="61A09479E79F4247A840148F3A173321">
    <w:name w:val="61A09479E79F4247A840148F3A173321"/>
  </w:style>
  <w:style w:type="paragraph" w:customStyle="1" w:styleId="953C58C3000D472EB19811DBCCFD97F4">
    <w:name w:val="953C58C3000D472EB19811DBCCFD97F4"/>
  </w:style>
  <w:style w:type="paragraph" w:customStyle="1" w:styleId="033F8B2C9C8D41B7834F8AFFF715B745">
    <w:name w:val="033F8B2C9C8D41B7834F8AFFF715B745"/>
  </w:style>
  <w:style w:type="paragraph" w:customStyle="1" w:styleId="7BE04DD5F4A144218695F3DD0FF44006">
    <w:name w:val="7BE04DD5F4A144218695F3DD0FF44006"/>
  </w:style>
  <w:style w:type="paragraph" w:customStyle="1" w:styleId="2D482A248E2F45BE9E8FF5F2DC5ED322">
    <w:name w:val="2D482A248E2F45BE9E8FF5F2DC5ED322"/>
  </w:style>
  <w:style w:type="paragraph" w:customStyle="1" w:styleId="AF135A23D93741B5BDE731E96210C781">
    <w:name w:val="AF135A23D93741B5BDE731E96210C781"/>
  </w:style>
  <w:style w:type="paragraph" w:customStyle="1" w:styleId="E095FBEDF5694BA6AE69AC1FFE2635EA">
    <w:name w:val="E095FBEDF5694BA6AE69AC1FFE263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agenda(3).dotx</Template>
  <TotalTime>10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Pallas</dc:creator>
  <cp:lastModifiedBy>Rob Pallas</cp:lastModifiedBy>
  <cp:revision>1</cp:revision>
  <dcterms:created xsi:type="dcterms:W3CDTF">2024-02-10T20:51:00Z</dcterms:created>
  <dcterms:modified xsi:type="dcterms:W3CDTF">2024-02-10T21:01:00Z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